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69" w:rsidRPr="00477969" w:rsidRDefault="00477969" w:rsidP="00477969">
      <w:pPr>
        <w:ind w:left="5184" w:firstLine="628"/>
        <w:jc w:val="both"/>
        <w:rPr>
          <w:sz w:val="24"/>
          <w:szCs w:val="24"/>
          <w:lang w:val="lt-LT"/>
        </w:rPr>
      </w:pPr>
      <w:r w:rsidRPr="00477969">
        <w:rPr>
          <w:caps/>
          <w:sz w:val="24"/>
          <w:szCs w:val="24"/>
          <w:lang w:val="lt-LT"/>
        </w:rPr>
        <w:t>P</w:t>
      </w:r>
      <w:r w:rsidRPr="00477969">
        <w:rPr>
          <w:sz w:val="24"/>
          <w:szCs w:val="24"/>
          <w:lang w:val="lt-LT"/>
        </w:rPr>
        <w:t>ATVIRTINTA</w:t>
      </w:r>
    </w:p>
    <w:p w:rsidR="00477969" w:rsidRPr="00477969" w:rsidRDefault="00477969" w:rsidP="00477969">
      <w:pPr>
        <w:ind w:left="5184" w:firstLine="628"/>
        <w:jc w:val="both"/>
        <w:rPr>
          <w:sz w:val="24"/>
          <w:szCs w:val="24"/>
          <w:lang w:val="lt-LT"/>
        </w:rPr>
      </w:pPr>
      <w:r w:rsidRPr="00477969">
        <w:rPr>
          <w:sz w:val="24"/>
          <w:szCs w:val="24"/>
          <w:lang w:val="lt-LT"/>
        </w:rPr>
        <w:t>Šiaulių Didždvario gimnazijos</w:t>
      </w:r>
    </w:p>
    <w:p w:rsidR="00477969" w:rsidRPr="00477969" w:rsidRDefault="00477969" w:rsidP="00477969">
      <w:pPr>
        <w:ind w:left="5184" w:firstLine="628"/>
        <w:jc w:val="both"/>
        <w:rPr>
          <w:sz w:val="24"/>
          <w:szCs w:val="24"/>
          <w:lang w:val="lt-LT"/>
        </w:rPr>
      </w:pPr>
      <w:r w:rsidRPr="00477969">
        <w:rPr>
          <w:sz w:val="24"/>
          <w:szCs w:val="24"/>
          <w:lang w:val="lt-LT"/>
        </w:rPr>
        <w:t>direktoriaus 2017-02-02</w:t>
      </w:r>
    </w:p>
    <w:p w:rsidR="00477969" w:rsidRPr="00477969" w:rsidRDefault="00477969" w:rsidP="00477969">
      <w:pPr>
        <w:tabs>
          <w:tab w:val="left" w:pos="8520"/>
        </w:tabs>
        <w:jc w:val="both"/>
        <w:rPr>
          <w:sz w:val="24"/>
          <w:szCs w:val="24"/>
          <w:lang w:val="lt-LT"/>
        </w:rPr>
      </w:pPr>
      <w:r w:rsidRPr="00477969">
        <w:rPr>
          <w:sz w:val="24"/>
          <w:szCs w:val="24"/>
          <w:lang w:val="lt-LT"/>
        </w:rPr>
        <w:t xml:space="preserve">                                                                                                 įsakymu Nr. V-17a</w:t>
      </w:r>
    </w:p>
    <w:p w:rsidR="00477969" w:rsidRPr="00477969" w:rsidRDefault="00477969" w:rsidP="00477969">
      <w:pPr>
        <w:spacing w:line="276" w:lineRule="auto"/>
        <w:ind w:left="5103" w:hanging="425"/>
        <w:jc w:val="both"/>
        <w:rPr>
          <w:b/>
          <w:sz w:val="24"/>
          <w:szCs w:val="24"/>
          <w:lang w:val="lt-LT"/>
        </w:rPr>
      </w:pPr>
    </w:p>
    <w:p w:rsidR="00477969" w:rsidRPr="00477969" w:rsidRDefault="00477969" w:rsidP="00477969">
      <w:pPr>
        <w:ind w:left="5184"/>
        <w:jc w:val="right"/>
        <w:rPr>
          <w:sz w:val="24"/>
          <w:szCs w:val="24"/>
          <w:lang w:val="lt-LT"/>
        </w:rPr>
      </w:pPr>
      <w:r w:rsidRPr="00477969">
        <w:rPr>
          <w:sz w:val="24"/>
          <w:szCs w:val="24"/>
          <w:lang w:val="lt-LT"/>
        </w:rPr>
        <w:t xml:space="preserve">             </w:t>
      </w:r>
    </w:p>
    <w:p w:rsidR="00477969" w:rsidRPr="00477969" w:rsidRDefault="00477969" w:rsidP="00477969">
      <w:pPr>
        <w:jc w:val="center"/>
        <w:rPr>
          <w:b/>
          <w:sz w:val="24"/>
          <w:szCs w:val="24"/>
          <w:lang w:val="lt-LT"/>
        </w:rPr>
      </w:pPr>
      <w:r w:rsidRPr="00477969">
        <w:rPr>
          <w:b/>
          <w:sz w:val="24"/>
          <w:szCs w:val="24"/>
          <w:lang w:val="lt-LT"/>
        </w:rPr>
        <w:t>ŠIAULIŲ DIDŽDVARIO GIMNAZIJOS SEKRETORIAUS REFERENTO PAREIGYBĖS  APRAŠYMAS</w:t>
      </w:r>
    </w:p>
    <w:p w:rsidR="00477969" w:rsidRPr="00477969" w:rsidRDefault="00477969" w:rsidP="00477969">
      <w:pPr>
        <w:jc w:val="center"/>
        <w:rPr>
          <w:b/>
          <w:sz w:val="24"/>
          <w:szCs w:val="24"/>
          <w:lang w:val="lt-LT"/>
        </w:rPr>
      </w:pPr>
    </w:p>
    <w:p w:rsidR="00477969" w:rsidRPr="00477969" w:rsidRDefault="00477969" w:rsidP="00477969">
      <w:pPr>
        <w:ind w:left="360"/>
        <w:jc w:val="center"/>
        <w:rPr>
          <w:b/>
          <w:sz w:val="24"/>
          <w:szCs w:val="24"/>
          <w:lang w:val="lt-LT"/>
        </w:rPr>
      </w:pPr>
    </w:p>
    <w:p w:rsidR="00477969" w:rsidRPr="00477969" w:rsidRDefault="00477969" w:rsidP="00477969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477969">
        <w:rPr>
          <w:b/>
          <w:sz w:val="24"/>
          <w:szCs w:val="24"/>
          <w:lang w:val="lt-LT"/>
        </w:rPr>
        <w:t>I SKYRIUS</w:t>
      </w:r>
    </w:p>
    <w:p w:rsidR="00477969" w:rsidRPr="00477969" w:rsidRDefault="00477969" w:rsidP="00477969">
      <w:pPr>
        <w:spacing w:line="276" w:lineRule="auto"/>
        <w:jc w:val="center"/>
        <w:rPr>
          <w:sz w:val="24"/>
          <w:szCs w:val="24"/>
          <w:lang w:val="lt-LT"/>
        </w:rPr>
      </w:pPr>
      <w:r w:rsidRPr="00477969">
        <w:rPr>
          <w:b/>
          <w:bCs/>
          <w:sz w:val="24"/>
          <w:szCs w:val="24"/>
          <w:lang w:val="lt-LT"/>
        </w:rPr>
        <w:t>PAREIGYBĖ</w:t>
      </w:r>
    </w:p>
    <w:p w:rsidR="00477969" w:rsidRPr="00477969" w:rsidRDefault="00477969" w:rsidP="008F00D8">
      <w:pPr>
        <w:spacing w:line="276" w:lineRule="auto"/>
        <w:ind w:left="720" w:firstLine="720"/>
        <w:rPr>
          <w:sz w:val="24"/>
          <w:szCs w:val="24"/>
          <w:lang w:val="lt-LT"/>
        </w:rPr>
      </w:pPr>
      <w:r w:rsidRPr="00477969">
        <w:rPr>
          <w:sz w:val="24"/>
          <w:szCs w:val="24"/>
          <w:lang w:val="lt-LT"/>
        </w:rPr>
        <w:t xml:space="preserve">1. </w:t>
      </w:r>
      <w:r w:rsidRPr="00477969">
        <w:rPr>
          <w:b/>
          <w:sz w:val="24"/>
          <w:szCs w:val="24"/>
          <w:lang w:val="lt-LT"/>
        </w:rPr>
        <w:t>Pareigų pavadinimas:</w:t>
      </w:r>
      <w:r w:rsidRPr="00477969">
        <w:rPr>
          <w:sz w:val="24"/>
          <w:szCs w:val="24"/>
          <w:lang w:val="lt-LT"/>
        </w:rPr>
        <w:t xml:space="preserve"> Šiaulių Didždvario gimnazijos sekretorius referentas</w:t>
      </w:r>
    </w:p>
    <w:p w:rsidR="00477969" w:rsidRPr="00477969" w:rsidRDefault="008F00D8" w:rsidP="00477969">
      <w:pPr>
        <w:tabs>
          <w:tab w:val="left" w:pos="5387"/>
        </w:tabs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</w:t>
      </w:r>
      <w:r w:rsidR="00477969" w:rsidRPr="00477969">
        <w:rPr>
          <w:sz w:val="24"/>
          <w:szCs w:val="24"/>
          <w:lang w:val="lt-LT"/>
        </w:rPr>
        <w:t xml:space="preserve">2. </w:t>
      </w:r>
      <w:r w:rsidR="00477969" w:rsidRPr="00477969">
        <w:rPr>
          <w:b/>
          <w:sz w:val="24"/>
          <w:szCs w:val="24"/>
          <w:lang w:val="lt-LT"/>
        </w:rPr>
        <w:t>Pareigybės grupė:</w:t>
      </w:r>
      <w:r w:rsidR="00477969" w:rsidRPr="00477969">
        <w:rPr>
          <w:sz w:val="24"/>
          <w:szCs w:val="24"/>
          <w:lang w:val="lt-LT"/>
        </w:rPr>
        <w:t xml:space="preserve"> Šiaulių Didždvario gimnazijos kvalifikuotų darbuotojų grupė. </w:t>
      </w:r>
    </w:p>
    <w:p w:rsidR="00477969" w:rsidRPr="00477969" w:rsidRDefault="00477969" w:rsidP="008F00D8">
      <w:pPr>
        <w:spacing w:line="276" w:lineRule="auto"/>
        <w:ind w:left="720" w:firstLine="720"/>
        <w:rPr>
          <w:sz w:val="24"/>
          <w:szCs w:val="24"/>
          <w:lang w:val="lt-LT"/>
        </w:rPr>
      </w:pPr>
      <w:r w:rsidRPr="00477969">
        <w:rPr>
          <w:sz w:val="24"/>
          <w:szCs w:val="24"/>
          <w:lang w:val="lt-LT"/>
        </w:rPr>
        <w:t xml:space="preserve">3. </w:t>
      </w:r>
      <w:r w:rsidRPr="00477969">
        <w:rPr>
          <w:b/>
          <w:sz w:val="24"/>
          <w:szCs w:val="24"/>
          <w:lang w:val="lt-LT"/>
        </w:rPr>
        <w:t>Pareigybės lygis:</w:t>
      </w:r>
      <w:r w:rsidRPr="00477969">
        <w:rPr>
          <w:sz w:val="24"/>
          <w:szCs w:val="24"/>
          <w:lang w:val="lt-LT"/>
        </w:rPr>
        <w:t xml:space="preserve"> B.</w:t>
      </w:r>
    </w:p>
    <w:p w:rsidR="00477969" w:rsidRPr="00477969" w:rsidRDefault="008F00D8" w:rsidP="00477969">
      <w:pPr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ab/>
      </w:r>
      <w:r>
        <w:rPr>
          <w:sz w:val="24"/>
          <w:szCs w:val="24"/>
          <w:lang w:val="lt-LT" w:eastAsia="lt-LT"/>
        </w:rPr>
        <w:tab/>
      </w:r>
      <w:r w:rsidR="00477969" w:rsidRPr="00477969">
        <w:rPr>
          <w:sz w:val="24"/>
          <w:szCs w:val="24"/>
          <w:lang w:val="lt-LT" w:eastAsia="lt-LT"/>
        </w:rPr>
        <w:t xml:space="preserve">4. </w:t>
      </w:r>
      <w:r w:rsidR="00477969" w:rsidRPr="00477969">
        <w:rPr>
          <w:b/>
          <w:sz w:val="24"/>
          <w:szCs w:val="24"/>
          <w:lang w:val="lt-LT" w:eastAsia="lt-LT"/>
        </w:rPr>
        <w:t>Pareigybės paskirtis:</w:t>
      </w:r>
      <w:r w:rsidR="00477969" w:rsidRPr="00477969">
        <w:rPr>
          <w:sz w:val="24"/>
          <w:szCs w:val="24"/>
          <w:lang w:val="lt-LT" w:eastAsia="lt-LT"/>
        </w:rPr>
        <w:t xml:space="preserve"> </w:t>
      </w:r>
      <w:r w:rsidR="00477969" w:rsidRPr="00477969">
        <w:rPr>
          <w:sz w:val="24"/>
          <w:szCs w:val="24"/>
          <w:lang w:val="lt-LT"/>
        </w:rPr>
        <w:t xml:space="preserve"> kurti, rengti, kontroliuoti, prižiūrėti ir palaikyti duomenų bazes ir elektroninį dienyną, siekiant užtikrinti optimalų veikimą ir duomenų vientisumą bei saugumą</w:t>
      </w:r>
      <w:r w:rsidR="00477969" w:rsidRPr="00477969">
        <w:rPr>
          <w:color w:val="000000"/>
          <w:sz w:val="24"/>
          <w:szCs w:val="24"/>
          <w:lang w:val="lt-LT"/>
        </w:rPr>
        <w:t>.</w:t>
      </w:r>
    </w:p>
    <w:p w:rsidR="00477969" w:rsidRPr="00477969" w:rsidRDefault="00477969" w:rsidP="008F00D8">
      <w:pPr>
        <w:pStyle w:val="Default"/>
        <w:ind w:left="720" w:firstLine="720"/>
        <w:rPr>
          <w:lang w:val="lt-LT"/>
        </w:rPr>
      </w:pPr>
      <w:r w:rsidRPr="00477969">
        <w:rPr>
          <w:lang w:val="lt-LT"/>
        </w:rPr>
        <w:t xml:space="preserve">5. </w:t>
      </w:r>
      <w:r w:rsidRPr="00477969">
        <w:rPr>
          <w:b/>
          <w:lang w:val="lt-LT"/>
        </w:rPr>
        <w:t>Pareigybės pavaldumas:</w:t>
      </w:r>
      <w:r w:rsidRPr="00477969">
        <w:rPr>
          <w:lang w:val="lt-LT"/>
        </w:rPr>
        <w:t xml:space="preserve">  Sekretorius referentas pavaldus gimnazijos direktoriaus pavaduotojui ugdymui.</w:t>
      </w:r>
    </w:p>
    <w:p w:rsidR="00477969" w:rsidRPr="00477969" w:rsidRDefault="00477969" w:rsidP="00477969">
      <w:pPr>
        <w:keepNext/>
        <w:spacing w:line="276" w:lineRule="auto"/>
        <w:jc w:val="center"/>
        <w:outlineLvl w:val="1"/>
        <w:rPr>
          <w:b/>
          <w:bCs/>
          <w:sz w:val="24"/>
          <w:szCs w:val="24"/>
          <w:lang w:val="lt-LT"/>
        </w:rPr>
      </w:pPr>
    </w:p>
    <w:p w:rsidR="00477969" w:rsidRPr="00477969" w:rsidRDefault="00477969" w:rsidP="00477969">
      <w:pPr>
        <w:keepNext/>
        <w:spacing w:line="276" w:lineRule="auto"/>
        <w:jc w:val="center"/>
        <w:outlineLvl w:val="1"/>
        <w:rPr>
          <w:b/>
          <w:bCs/>
          <w:sz w:val="24"/>
          <w:szCs w:val="24"/>
          <w:lang w:val="lt-LT"/>
        </w:rPr>
      </w:pPr>
      <w:r w:rsidRPr="00477969">
        <w:rPr>
          <w:b/>
          <w:bCs/>
          <w:sz w:val="24"/>
          <w:szCs w:val="24"/>
          <w:lang w:val="lt-LT"/>
        </w:rPr>
        <w:t>II SKYRIUS</w:t>
      </w:r>
    </w:p>
    <w:p w:rsidR="00477969" w:rsidRDefault="00477969" w:rsidP="00477969">
      <w:pPr>
        <w:keepNext/>
        <w:spacing w:line="276" w:lineRule="auto"/>
        <w:ind w:firstLine="62"/>
        <w:outlineLvl w:val="1"/>
        <w:rPr>
          <w:b/>
          <w:bCs/>
          <w:sz w:val="24"/>
          <w:szCs w:val="24"/>
          <w:lang w:val="lt-LT"/>
        </w:rPr>
      </w:pPr>
      <w:r w:rsidRPr="00477969">
        <w:rPr>
          <w:b/>
          <w:bCs/>
          <w:sz w:val="24"/>
          <w:szCs w:val="24"/>
          <w:lang w:val="lt-LT"/>
        </w:rPr>
        <w:t>SPECIALŪS REIKALAVIMAI ŠIAS PAREIGAS EINANČIAM DARBUOTOJUI</w:t>
      </w:r>
    </w:p>
    <w:p w:rsidR="008F00D8" w:rsidRPr="00477969" w:rsidRDefault="008F00D8" w:rsidP="00477969">
      <w:pPr>
        <w:keepNext/>
        <w:spacing w:line="276" w:lineRule="auto"/>
        <w:ind w:firstLine="62"/>
        <w:outlineLvl w:val="1"/>
        <w:rPr>
          <w:b/>
          <w:bCs/>
          <w:caps/>
          <w:sz w:val="24"/>
          <w:szCs w:val="24"/>
          <w:lang w:val="lt-LT"/>
        </w:rPr>
      </w:pPr>
    </w:p>
    <w:p w:rsidR="00477969" w:rsidRPr="00477969" w:rsidRDefault="008F00D8" w:rsidP="008F00D8">
      <w:pPr>
        <w:shd w:val="clear" w:color="auto" w:fill="FFFFFF"/>
        <w:tabs>
          <w:tab w:val="left" w:pos="1188"/>
          <w:tab w:val="left" w:pos="1276"/>
        </w:tabs>
        <w:ind w:left="913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6.</w:t>
      </w:r>
      <w:r w:rsidR="00477969">
        <w:rPr>
          <w:sz w:val="24"/>
          <w:szCs w:val="24"/>
          <w:lang w:val="lt-LT"/>
        </w:rPr>
        <w:t>Sekretoriaus referento</w:t>
      </w:r>
      <w:r w:rsidR="00477969" w:rsidRPr="00477969">
        <w:rPr>
          <w:sz w:val="24"/>
          <w:szCs w:val="24"/>
          <w:lang w:val="lt-LT"/>
        </w:rPr>
        <w:t xml:space="preserve">  </w:t>
      </w:r>
      <w:r w:rsidR="00477969" w:rsidRPr="00477969">
        <w:rPr>
          <w:color w:val="000000"/>
          <w:sz w:val="24"/>
          <w:szCs w:val="24"/>
          <w:lang w:val="lt-LT"/>
        </w:rPr>
        <w:t>kvalifikaciniai reikalavimai:</w:t>
      </w:r>
    </w:p>
    <w:p w:rsidR="00477969" w:rsidRPr="00477969" w:rsidRDefault="00477969" w:rsidP="00477969">
      <w:pPr>
        <w:pStyle w:val="Sraopastraipa"/>
        <w:numPr>
          <w:ilvl w:val="1"/>
          <w:numId w:val="11"/>
        </w:numPr>
        <w:tabs>
          <w:tab w:val="left" w:pos="1418"/>
          <w:tab w:val="left" w:pos="1560"/>
        </w:tabs>
        <w:autoSpaceDE/>
        <w:autoSpaceDN/>
        <w:adjustRightInd/>
        <w:ind w:firstLine="1134"/>
        <w:contextualSpacing w:val="0"/>
        <w:rPr>
          <w:sz w:val="24"/>
          <w:szCs w:val="24"/>
          <w:lang w:val="lt-LT"/>
        </w:rPr>
      </w:pPr>
      <w:r w:rsidRPr="00477969">
        <w:rPr>
          <w:sz w:val="24"/>
          <w:szCs w:val="24"/>
          <w:lang w:val="lt-LT"/>
        </w:rPr>
        <w:t>ne žemesnis</w:t>
      </w:r>
      <w:r>
        <w:rPr>
          <w:sz w:val="24"/>
          <w:szCs w:val="24"/>
          <w:lang w:val="lt-LT"/>
        </w:rPr>
        <w:t xml:space="preserve"> nei aukštasis, aukštesnysis </w:t>
      </w:r>
      <w:r w:rsidRPr="00477969">
        <w:rPr>
          <w:sz w:val="24"/>
          <w:szCs w:val="24"/>
          <w:lang w:val="lt-LT"/>
        </w:rPr>
        <w:t>vidurinis, įgytas iki 1995 metų, išsilavinimas;</w:t>
      </w:r>
    </w:p>
    <w:p w:rsidR="00477969" w:rsidRPr="00477969" w:rsidRDefault="00477969" w:rsidP="00477969">
      <w:pPr>
        <w:numPr>
          <w:ilvl w:val="1"/>
          <w:numId w:val="11"/>
        </w:numPr>
        <w:shd w:val="clear" w:color="auto" w:fill="FFFFFF"/>
        <w:tabs>
          <w:tab w:val="left" w:pos="1188"/>
          <w:tab w:val="left" w:pos="1276"/>
          <w:tab w:val="left" w:pos="1560"/>
        </w:tabs>
        <w:ind w:firstLine="1134"/>
        <w:outlineLvl w:val="0"/>
        <w:rPr>
          <w:sz w:val="24"/>
          <w:szCs w:val="24"/>
          <w:lang w:val="lt-LT"/>
        </w:rPr>
      </w:pPr>
      <w:r w:rsidRPr="00477969">
        <w:rPr>
          <w:sz w:val="24"/>
          <w:szCs w:val="24"/>
          <w:lang w:val="lt-LT"/>
        </w:rPr>
        <w:t>darbo patirtis, susijusi duomenų bazių ir elektroninio dienyno valdymu</w:t>
      </w:r>
      <w:r w:rsidRPr="00477969">
        <w:rPr>
          <w:color w:val="000000"/>
          <w:sz w:val="24"/>
          <w:szCs w:val="24"/>
          <w:lang w:val="lt-LT"/>
        </w:rPr>
        <w:t>.</w:t>
      </w:r>
    </w:p>
    <w:p w:rsidR="00477969" w:rsidRPr="00477969" w:rsidRDefault="00477969" w:rsidP="00477969">
      <w:pPr>
        <w:pStyle w:val="Sraopastraipa"/>
        <w:numPr>
          <w:ilvl w:val="0"/>
          <w:numId w:val="11"/>
        </w:numPr>
        <w:shd w:val="clear" w:color="auto" w:fill="FFFFFF"/>
        <w:tabs>
          <w:tab w:val="left" w:pos="1195"/>
          <w:tab w:val="left" w:pos="1276"/>
        </w:tabs>
        <w:ind w:firstLine="1134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Sekretorius referentas</w:t>
      </w:r>
      <w:r w:rsidRPr="00477969">
        <w:rPr>
          <w:color w:val="000000"/>
          <w:sz w:val="24"/>
          <w:szCs w:val="24"/>
          <w:lang w:val="lt-LT"/>
        </w:rPr>
        <w:t xml:space="preserve"> </w:t>
      </w:r>
      <w:r w:rsidRPr="00477969">
        <w:rPr>
          <w:color w:val="000000"/>
          <w:spacing w:val="-1"/>
          <w:sz w:val="24"/>
          <w:szCs w:val="24"/>
          <w:lang w:val="lt-LT"/>
        </w:rPr>
        <w:t>turi žinoti ir išmanyti:</w:t>
      </w:r>
    </w:p>
    <w:p w:rsidR="00477969" w:rsidRPr="00477969" w:rsidRDefault="00477969" w:rsidP="00477969">
      <w:pPr>
        <w:pStyle w:val="Sraopastraipa"/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outlineLvl w:val="1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gimnazijos</w:t>
      </w:r>
      <w:r w:rsidRPr="00477969">
        <w:rPr>
          <w:color w:val="000000"/>
          <w:sz w:val="24"/>
          <w:szCs w:val="24"/>
          <w:lang w:val="lt-LT"/>
        </w:rPr>
        <w:t xml:space="preserve"> nuostatus, darbo tvarkos taisykles;</w:t>
      </w:r>
    </w:p>
    <w:p w:rsidR="00477969" w:rsidRPr="00477969" w:rsidRDefault="00477969" w:rsidP="00477969">
      <w:pPr>
        <w:pStyle w:val="Sraopastraipa"/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outlineLvl w:val="1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gimnazijos</w:t>
      </w:r>
      <w:r w:rsidRPr="00477969">
        <w:rPr>
          <w:color w:val="000000"/>
          <w:sz w:val="24"/>
          <w:szCs w:val="24"/>
          <w:lang w:val="lt-LT"/>
        </w:rPr>
        <w:t xml:space="preserve"> veiklą reglamentuojančius norminius aktus;</w:t>
      </w:r>
    </w:p>
    <w:p w:rsidR="00477969" w:rsidRPr="00477969" w:rsidRDefault="00477969" w:rsidP="00477969">
      <w:pPr>
        <w:pStyle w:val="Sraopastraipa"/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outlineLvl w:val="1"/>
        <w:rPr>
          <w:color w:val="000000"/>
          <w:sz w:val="24"/>
          <w:szCs w:val="24"/>
          <w:lang w:val="lt-LT"/>
        </w:rPr>
      </w:pPr>
      <w:r w:rsidRPr="00477969">
        <w:rPr>
          <w:color w:val="000000"/>
          <w:sz w:val="24"/>
          <w:szCs w:val="24"/>
          <w:lang w:val="lt-LT"/>
        </w:rPr>
        <w:t>raštvedybos pagrindus;</w:t>
      </w:r>
    </w:p>
    <w:p w:rsidR="00477969" w:rsidRPr="00477969" w:rsidRDefault="00477969" w:rsidP="00477969">
      <w:pPr>
        <w:pStyle w:val="Sraopastraipa"/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outlineLvl w:val="1"/>
        <w:rPr>
          <w:color w:val="000000"/>
          <w:sz w:val="24"/>
          <w:szCs w:val="24"/>
          <w:lang w:val="lt-LT"/>
        </w:rPr>
      </w:pPr>
      <w:r w:rsidRPr="00477969">
        <w:rPr>
          <w:color w:val="000000"/>
          <w:sz w:val="24"/>
          <w:szCs w:val="24"/>
          <w:lang w:val="lt-LT"/>
        </w:rPr>
        <w:t>ryšių ir kitas organizacinės technikos priemones;</w:t>
      </w:r>
    </w:p>
    <w:p w:rsidR="00477969" w:rsidRPr="00477969" w:rsidRDefault="00477969" w:rsidP="00477969">
      <w:pPr>
        <w:pStyle w:val="Sraopastraipa"/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outlineLvl w:val="1"/>
        <w:rPr>
          <w:color w:val="000000"/>
          <w:sz w:val="24"/>
          <w:szCs w:val="24"/>
          <w:lang w:val="lt-LT"/>
        </w:rPr>
      </w:pPr>
      <w:r w:rsidRPr="00477969">
        <w:rPr>
          <w:color w:val="000000"/>
          <w:sz w:val="24"/>
          <w:szCs w:val="24"/>
          <w:lang w:val="lt-LT"/>
        </w:rPr>
        <w:t>Asmens duomenų teisinės apsaugos įstatymo reikalavimus;</w:t>
      </w:r>
    </w:p>
    <w:p w:rsidR="00477969" w:rsidRPr="00477969" w:rsidRDefault="00477969" w:rsidP="00477969">
      <w:pPr>
        <w:pStyle w:val="Sraopastraipa"/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outlineLvl w:val="1"/>
        <w:rPr>
          <w:color w:val="000000"/>
          <w:sz w:val="24"/>
          <w:szCs w:val="24"/>
          <w:lang w:val="lt-LT"/>
        </w:rPr>
      </w:pPr>
      <w:r w:rsidRPr="00477969">
        <w:rPr>
          <w:color w:val="000000"/>
          <w:sz w:val="24"/>
          <w:szCs w:val="24"/>
          <w:lang w:val="lt-LT"/>
        </w:rPr>
        <w:t>nuolatinius korespondentus;</w:t>
      </w:r>
    </w:p>
    <w:p w:rsidR="00477969" w:rsidRPr="00477969" w:rsidRDefault="00477969" w:rsidP="00477969">
      <w:pPr>
        <w:pStyle w:val="Sraopastraipa"/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outlineLvl w:val="1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gimnazijos</w:t>
      </w:r>
      <w:r w:rsidRPr="00477969">
        <w:rPr>
          <w:color w:val="000000"/>
          <w:sz w:val="24"/>
          <w:szCs w:val="24"/>
          <w:lang w:val="lt-LT"/>
        </w:rPr>
        <w:t xml:space="preserve"> duomenų bazes, jų sudarymo, atnaujinimo ypatumus;</w:t>
      </w:r>
    </w:p>
    <w:p w:rsidR="00477969" w:rsidRPr="00477969" w:rsidRDefault="00477969" w:rsidP="00477969">
      <w:pPr>
        <w:pStyle w:val="Sraopastraipa"/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outlineLvl w:val="1"/>
        <w:rPr>
          <w:color w:val="000000"/>
          <w:sz w:val="24"/>
          <w:szCs w:val="24"/>
          <w:lang w:val="lt-LT"/>
        </w:rPr>
      </w:pPr>
      <w:r w:rsidRPr="00477969">
        <w:rPr>
          <w:color w:val="000000"/>
          <w:sz w:val="24"/>
          <w:szCs w:val="24"/>
          <w:lang w:val="lt-LT"/>
        </w:rPr>
        <w:t>elektroninio dienyno sudarymo, valdymo, atnaujinimo principus;</w:t>
      </w:r>
    </w:p>
    <w:p w:rsidR="00477969" w:rsidRPr="00477969" w:rsidRDefault="00477969" w:rsidP="00477969">
      <w:pPr>
        <w:pStyle w:val="Sraopastraipa"/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outlineLvl w:val="1"/>
        <w:rPr>
          <w:color w:val="000000"/>
          <w:sz w:val="24"/>
          <w:szCs w:val="24"/>
          <w:lang w:val="lt-LT"/>
        </w:rPr>
      </w:pPr>
      <w:r w:rsidRPr="00477969">
        <w:rPr>
          <w:sz w:val="24"/>
          <w:lang w:val="lt-LT"/>
        </w:rPr>
        <w:t>duomenų bazės panaudojimo tvarką ir galimybes;</w:t>
      </w:r>
    </w:p>
    <w:p w:rsidR="00477969" w:rsidRPr="00477969" w:rsidRDefault="00477969" w:rsidP="00477969">
      <w:pPr>
        <w:pStyle w:val="Sraopastraipa"/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outlineLvl w:val="1"/>
        <w:rPr>
          <w:color w:val="000000"/>
          <w:sz w:val="24"/>
          <w:szCs w:val="24"/>
          <w:lang w:val="lt-LT"/>
        </w:rPr>
      </w:pPr>
      <w:r w:rsidRPr="00477969">
        <w:rPr>
          <w:sz w:val="24"/>
          <w:lang w:val="lt-LT"/>
        </w:rPr>
        <w:t>darbo su kompiuteriais metodiką ir praktiką;</w:t>
      </w:r>
    </w:p>
    <w:p w:rsidR="00477969" w:rsidRPr="00477969" w:rsidRDefault="00477969" w:rsidP="00477969">
      <w:pPr>
        <w:pStyle w:val="Sraopastraipa"/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outlineLvl w:val="1"/>
        <w:rPr>
          <w:color w:val="000000"/>
          <w:sz w:val="24"/>
          <w:szCs w:val="24"/>
          <w:lang w:val="lt-LT"/>
        </w:rPr>
      </w:pPr>
      <w:r>
        <w:rPr>
          <w:sz w:val="24"/>
          <w:lang w:val="lt-LT"/>
        </w:rPr>
        <w:t>gimnazijos</w:t>
      </w:r>
      <w:r w:rsidRPr="00477969">
        <w:rPr>
          <w:sz w:val="24"/>
          <w:lang w:val="lt-LT"/>
        </w:rPr>
        <w:t xml:space="preserve"> naudojamos programinės įrangos naudojimo ypatumus;</w:t>
      </w:r>
    </w:p>
    <w:p w:rsidR="00477969" w:rsidRPr="00477969" w:rsidRDefault="00477969" w:rsidP="00477969">
      <w:pPr>
        <w:pStyle w:val="Sraopastraipa"/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outlineLvl w:val="1"/>
        <w:rPr>
          <w:color w:val="000000"/>
          <w:sz w:val="24"/>
          <w:szCs w:val="24"/>
          <w:lang w:val="lt-LT"/>
        </w:rPr>
      </w:pPr>
      <w:r w:rsidRPr="00477969">
        <w:rPr>
          <w:sz w:val="24"/>
          <w:lang w:val="lt-LT"/>
        </w:rPr>
        <w:t>įstatymus, norminius teisės aktus kompiuterizacijos klausimais;</w:t>
      </w:r>
    </w:p>
    <w:p w:rsidR="00477969" w:rsidRPr="00477969" w:rsidRDefault="00477969" w:rsidP="00477969">
      <w:pPr>
        <w:pStyle w:val="Sraopastraipa"/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outlineLvl w:val="1"/>
        <w:rPr>
          <w:color w:val="000000"/>
          <w:sz w:val="24"/>
          <w:szCs w:val="24"/>
          <w:lang w:val="lt-LT"/>
        </w:rPr>
      </w:pPr>
      <w:r w:rsidRPr="00477969">
        <w:rPr>
          <w:color w:val="000000"/>
          <w:sz w:val="24"/>
          <w:szCs w:val="24"/>
          <w:lang w:val="lt-LT"/>
        </w:rPr>
        <w:t xml:space="preserve">darbuotojų saugos ir sveikatos, gaisrinės saugos, apsaugos nuo elektros reikalavimus. </w:t>
      </w:r>
    </w:p>
    <w:p w:rsidR="00477969" w:rsidRPr="00477969" w:rsidRDefault="003B394C" w:rsidP="00477969">
      <w:pPr>
        <w:pStyle w:val="Sraopastraipa"/>
        <w:numPr>
          <w:ilvl w:val="0"/>
          <w:numId w:val="11"/>
        </w:numPr>
        <w:shd w:val="clear" w:color="auto" w:fill="FFFFFF"/>
        <w:tabs>
          <w:tab w:val="left" w:pos="1276"/>
          <w:tab w:val="left" w:pos="1418"/>
          <w:tab w:val="left" w:pos="1560"/>
          <w:tab w:val="left" w:pos="1701"/>
        </w:tabs>
        <w:ind w:firstLine="1134"/>
        <w:outlineLvl w:val="1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Sekretorius referentas</w:t>
      </w:r>
      <w:r w:rsidR="00477969" w:rsidRPr="00477969">
        <w:rPr>
          <w:color w:val="000000"/>
          <w:sz w:val="24"/>
          <w:szCs w:val="24"/>
          <w:lang w:val="lt-LT"/>
        </w:rPr>
        <w:t xml:space="preserve"> privalo  vadovautis:</w:t>
      </w:r>
    </w:p>
    <w:p w:rsidR="00477969" w:rsidRPr="00477969" w:rsidRDefault="00477969" w:rsidP="00477969">
      <w:pPr>
        <w:pStyle w:val="Sraopastraipa"/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outlineLvl w:val="1"/>
        <w:rPr>
          <w:color w:val="000000"/>
          <w:sz w:val="24"/>
          <w:szCs w:val="24"/>
          <w:lang w:val="lt-LT"/>
        </w:rPr>
      </w:pPr>
      <w:r w:rsidRPr="00477969">
        <w:rPr>
          <w:color w:val="000000"/>
          <w:sz w:val="24"/>
          <w:szCs w:val="24"/>
          <w:lang w:val="lt-LT"/>
        </w:rPr>
        <w:t>Lietuvos Respublikos įstatymais ir poįstatyminiais aktais;</w:t>
      </w:r>
    </w:p>
    <w:p w:rsidR="00477969" w:rsidRPr="00477969" w:rsidRDefault="00477969" w:rsidP="00477969">
      <w:pPr>
        <w:pStyle w:val="Sraopastraipa"/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outlineLvl w:val="1"/>
        <w:rPr>
          <w:color w:val="000000"/>
          <w:sz w:val="24"/>
          <w:szCs w:val="24"/>
          <w:lang w:val="lt-LT"/>
        </w:rPr>
      </w:pPr>
      <w:r w:rsidRPr="00477969">
        <w:rPr>
          <w:color w:val="000000"/>
          <w:sz w:val="24"/>
          <w:szCs w:val="24"/>
          <w:lang w:val="lt-LT"/>
        </w:rPr>
        <w:t>Lietuvos Respublikos Vyriausybės nutarimais ir kitais Lietuvos Respublikoje galiojančiais norminiais aktais, reglamentuojančiais biudžetinių įstaigų veiklą, darbo santykius, darbuotojų saugą ir sveikatą;</w:t>
      </w:r>
    </w:p>
    <w:p w:rsidR="00477969" w:rsidRPr="00477969" w:rsidRDefault="00477969" w:rsidP="00477969">
      <w:pPr>
        <w:pStyle w:val="Sraopastraipa"/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outlineLvl w:val="1"/>
        <w:rPr>
          <w:color w:val="000000"/>
          <w:sz w:val="24"/>
          <w:szCs w:val="24"/>
          <w:lang w:val="lt-LT"/>
        </w:rPr>
      </w:pPr>
      <w:r w:rsidRPr="00477969">
        <w:rPr>
          <w:color w:val="000000"/>
          <w:sz w:val="24"/>
          <w:szCs w:val="24"/>
          <w:lang w:val="lt-LT"/>
        </w:rPr>
        <w:t>vidaus darbo tvarkos taisyklėmis;</w:t>
      </w:r>
    </w:p>
    <w:p w:rsidR="00477969" w:rsidRPr="00477969" w:rsidRDefault="00477969" w:rsidP="00477969">
      <w:pPr>
        <w:pStyle w:val="Sraopastraipa"/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outlineLvl w:val="1"/>
        <w:rPr>
          <w:color w:val="000000"/>
          <w:sz w:val="24"/>
          <w:szCs w:val="24"/>
          <w:lang w:val="lt-LT"/>
        </w:rPr>
      </w:pPr>
      <w:r w:rsidRPr="00477969">
        <w:rPr>
          <w:color w:val="000000"/>
          <w:sz w:val="24"/>
          <w:szCs w:val="24"/>
          <w:lang w:val="lt-LT"/>
        </w:rPr>
        <w:t>darbo sutartimi;</w:t>
      </w:r>
    </w:p>
    <w:p w:rsidR="00477969" w:rsidRPr="00477969" w:rsidRDefault="00477969" w:rsidP="00477969">
      <w:pPr>
        <w:pStyle w:val="Sraopastraipa"/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outlineLvl w:val="1"/>
        <w:rPr>
          <w:color w:val="000000"/>
          <w:sz w:val="24"/>
          <w:szCs w:val="24"/>
          <w:lang w:val="lt-LT"/>
        </w:rPr>
      </w:pPr>
      <w:r w:rsidRPr="00477969">
        <w:rPr>
          <w:color w:val="000000"/>
          <w:sz w:val="24"/>
          <w:szCs w:val="24"/>
          <w:lang w:val="lt-LT"/>
        </w:rPr>
        <w:lastRenderedPageBreak/>
        <w:t>šiuo pareigybės aprašymu;</w:t>
      </w:r>
    </w:p>
    <w:p w:rsidR="00477969" w:rsidRPr="00477969" w:rsidRDefault="00477969" w:rsidP="00477969">
      <w:pPr>
        <w:pStyle w:val="Sraopastraipa"/>
        <w:numPr>
          <w:ilvl w:val="1"/>
          <w:numId w:val="11"/>
        </w:numPr>
        <w:shd w:val="clear" w:color="auto" w:fill="FFFFFF"/>
        <w:tabs>
          <w:tab w:val="left" w:pos="1276"/>
          <w:tab w:val="left" w:pos="1560"/>
          <w:tab w:val="left" w:pos="1701"/>
        </w:tabs>
        <w:ind w:firstLine="1134"/>
        <w:outlineLvl w:val="1"/>
        <w:rPr>
          <w:color w:val="000000"/>
          <w:sz w:val="24"/>
          <w:szCs w:val="24"/>
          <w:lang w:val="lt-LT"/>
        </w:rPr>
      </w:pPr>
      <w:r w:rsidRPr="00477969">
        <w:rPr>
          <w:color w:val="000000"/>
          <w:sz w:val="24"/>
          <w:szCs w:val="24"/>
          <w:lang w:val="lt-LT"/>
        </w:rPr>
        <w:t xml:space="preserve">kitais </w:t>
      </w:r>
      <w:r>
        <w:rPr>
          <w:color w:val="000000"/>
          <w:sz w:val="24"/>
          <w:szCs w:val="24"/>
          <w:lang w:val="lt-LT"/>
        </w:rPr>
        <w:t>gimnazijos</w:t>
      </w:r>
      <w:r w:rsidRPr="00477969">
        <w:rPr>
          <w:color w:val="000000"/>
          <w:sz w:val="24"/>
          <w:szCs w:val="24"/>
          <w:lang w:val="lt-LT"/>
        </w:rPr>
        <w:t xml:space="preserve"> lokaliniais dokumentais (įsakymais, potvarkiais, nurodymais, taisyklėmis ir pan.).</w:t>
      </w:r>
    </w:p>
    <w:p w:rsidR="00477969" w:rsidRPr="00477969" w:rsidRDefault="00477969" w:rsidP="00477969">
      <w:pPr>
        <w:pStyle w:val="Default"/>
        <w:rPr>
          <w:color w:val="auto"/>
          <w:lang w:val="lt-LT"/>
        </w:rPr>
      </w:pPr>
    </w:p>
    <w:p w:rsidR="00477969" w:rsidRPr="00477969" w:rsidRDefault="00477969" w:rsidP="00477969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477969">
        <w:rPr>
          <w:b/>
          <w:sz w:val="24"/>
          <w:szCs w:val="24"/>
          <w:lang w:val="lt-LT"/>
        </w:rPr>
        <w:t>III SKYRIUS</w:t>
      </w:r>
    </w:p>
    <w:p w:rsidR="00477969" w:rsidRDefault="00477969" w:rsidP="00477969">
      <w:pPr>
        <w:keepNext/>
        <w:spacing w:line="276" w:lineRule="auto"/>
        <w:jc w:val="center"/>
        <w:outlineLvl w:val="1"/>
        <w:rPr>
          <w:b/>
          <w:bCs/>
          <w:sz w:val="24"/>
          <w:szCs w:val="24"/>
          <w:lang w:val="lt-LT"/>
        </w:rPr>
      </w:pPr>
      <w:r w:rsidRPr="00477969">
        <w:rPr>
          <w:b/>
          <w:bCs/>
          <w:sz w:val="24"/>
          <w:szCs w:val="24"/>
          <w:lang w:val="lt-LT"/>
        </w:rPr>
        <w:t>ŠIAS PAREIGAS EINANČIO DARBUOTOJO FUNKCIJOS</w:t>
      </w:r>
    </w:p>
    <w:p w:rsidR="003B394C" w:rsidRPr="00477969" w:rsidRDefault="003B394C" w:rsidP="003B394C">
      <w:pPr>
        <w:pStyle w:val="Sraopastraipa"/>
        <w:numPr>
          <w:ilvl w:val="0"/>
          <w:numId w:val="11"/>
        </w:numPr>
        <w:shd w:val="clear" w:color="auto" w:fill="FFFFFF"/>
        <w:tabs>
          <w:tab w:val="left" w:pos="1418"/>
          <w:tab w:val="left" w:pos="1560"/>
          <w:tab w:val="left" w:pos="1701"/>
          <w:tab w:val="left" w:pos="1843"/>
        </w:tabs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Se</w:t>
      </w:r>
      <w:bookmarkStart w:id="0" w:name="_GoBack"/>
      <w:bookmarkEnd w:id="0"/>
      <w:r>
        <w:rPr>
          <w:sz w:val="24"/>
          <w:szCs w:val="24"/>
          <w:lang w:val="lt-LT"/>
        </w:rPr>
        <w:t xml:space="preserve">kretorius referentas </w:t>
      </w:r>
      <w:r w:rsidRPr="00477969">
        <w:rPr>
          <w:color w:val="000000"/>
          <w:sz w:val="24"/>
          <w:szCs w:val="24"/>
          <w:lang w:val="lt-LT"/>
        </w:rPr>
        <w:t>privalo atlikti šias funkcijas:</w:t>
      </w:r>
    </w:p>
    <w:p w:rsidR="003B394C" w:rsidRPr="00477969" w:rsidRDefault="003B394C" w:rsidP="003B394C">
      <w:pPr>
        <w:pStyle w:val="Sraopastraipa"/>
        <w:numPr>
          <w:ilvl w:val="1"/>
          <w:numId w:val="11"/>
        </w:numPr>
        <w:tabs>
          <w:tab w:val="left" w:pos="1418"/>
          <w:tab w:val="left" w:pos="1560"/>
          <w:tab w:val="left" w:pos="1803"/>
          <w:tab w:val="left" w:pos="1804"/>
        </w:tabs>
        <w:autoSpaceDE/>
        <w:autoSpaceDN/>
        <w:adjustRightInd/>
        <w:ind w:firstLine="1134"/>
        <w:jc w:val="both"/>
        <w:rPr>
          <w:sz w:val="24"/>
          <w:lang w:val="lt-LT"/>
        </w:rPr>
      </w:pPr>
      <w:r w:rsidRPr="00477969">
        <w:rPr>
          <w:sz w:val="24"/>
          <w:lang w:val="lt-LT"/>
        </w:rPr>
        <w:t>dirba elektroniniu dienynu, pagal Lietuvos Respublikos asmens duomenų teisės įstatymą;</w:t>
      </w:r>
    </w:p>
    <w:p w:rsidR="003B394C" w:rsidRPr="00477969" w:rsidRDefault="003B394C" w:rsidP="003B394C">
      <w:pPr>
        <w:pStyle w:val="Sraopastraipa"/>
        <w:numPr>
          <w:ilvl w:val="1"/>
          <w:numId w:val="11"/>
        </w:numPr>
        <w:tabs>
          <w:tab w:val="left" w:pos="1418"/>
          <w:tab w:val="left" w:pos="1560"/>
          <w:tab w:val="left" w:pos="1803"/>
          <w:tab w:val="left" w:pos="1804"/>
        </w:tabs>
        <w:autoSpaceDE/>
        <w:autoSpaceDN/>
        <w:adjustRightInd/>
        <w:ind w:firstLine="1134"/>
        <w:jc w:val="both"/>
        <w:rPr>
          <w:sz w:val="24"/>
          <w:lang w:val="lt-LT"/>
        </w:rPr>
      </w:pPr>
      <w:r w:rsidRPr="00477969">
        <w:rPr>
          <w:sz w:val="24"/>
          <w:lang w:val="lt-LT"/>
        </w:rPr>
        <w:t>renka ir nustatyta tvarka pateikia suinteresuotoms institucijoms statistinius duomenis;</w:t>
      </w:r>
    </w:p>
    <w:p w:rsidR="003B394C" w:rsidRPr="00477969" w:rsidRDefault="003B394C" w:rsidP="003B394C">
      <w:pPr>
        <w:pStyle w:val="Sraopastraipa"/>
        <w:numPr>
          <w:ilvl w:val="1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477969">
        <w:rPr>
          <w:sz w:val="24"/>
          <w:lang w:val="lt-LT"/>
        </w:rPr>
        <w:t xml:space="preserve">tvarko </w:t>
      </w:r>
      <w:r>
        <w:rPr>
          <w:sz w:val="24"/>
          <w:szCs w:val="24"/>
          <w:lang w:val="lt-LT"/>
        </w:rPr>
        <w:t>gimnazijos</w:t>
      </w:r>
      <w:r w:rsidRPr="00477969">
        <w:rPr>
          <w:sz w:val="24"/>
          <w:lang w:val="lt-LT"/>
        </w:rPr>
        <w:t xml:space="preserve"> duomenų bazes;</w:t>
      </w:r>
    </w:p>
    <w:p w:rsidR="003B394C" w:rsidRPr="00477969" w:rsidRDefault="003B394C" w:rsidP="003B394C">
      <w:pPr>
        <w:pStyle w:val="Sraopastraipa"/>
        <w:numPr>
          <w:ilvl w:val="1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477969">
        <w:rPr>
          <w:sz w:val="24"/>
          <w:lang w:val="lt-LT"/>
        </w:rPr>
        <w:t>kaupia informacinę ir mokomąją medžiagą duomenų bazių panaudojimo klausimais;</w:t>
      </w:r>
    </w:p>
    <w:p w:rsidR="003B394C" w:rsidRPr="00477969" w:rsidRDefault="003B394C" w:rsidP="003B394C">
      <w:pPr>
        <w:pStyle w:val="Sraopastraipa"/>
        <w:numPr>
          <w:ilvl w:val="1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477969">
        <w:rPr>
          <w:color w:val="000000"/>
          <w:sz w:val="24"/>
          <w:szCs w:val="24"/>
          <w:lang w:val="lt-LT"/>
        </w:rPr>
        <w:t>parengia statistines ataskaitas;</w:t>
      </w:r>
    </w:p>
    <w:p w:rsidR="003B394C" w:rsidRPr="00477969" w:rsidRDefault="003B394C" w:rsidP="003B394C">
      <w:pPr>
        <w:pStyle w:val="Sraopastraipa"/>
        <w:numPr>
          <w:ilvl w:val="1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sudaro pamokų tvarkaraštį</w:t>
      </w:r>
      <w:r w:rsidRPr="00477969">
        <w:rPr>
          <w:color w:val="000000"/>
          <w:sz w:val="24"/>
          <w:szCs w:val="24"/>
          <w:lang w:val="lt-LT"/>
        </w:rPr>
        <w:t>;</w:t>
      </w:r>
    </w:p>
    <w:p w:rsidR="003B394C" w:rsidRPr="00477969" w:rsidRDefault="003B394C" w:rsidP="003B394C">
      <w:pPr>
        <w:pStyle w:val="Sraopastraipa"/>
        <w:numPr>
          <w:ilvl w:val="1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477969">
        <w:rPr>
          <w:color w:val="000000"/>
          <w:sz w:val="24"/>
          <w:szCs w:val="24"/>
          <w:lang w:val="lt-LT"/>
        </w:rPr>
        <w:t xml:space="preserve">tvarko </w:t>
      </w:r>
      <w:r>
        <w:rPr>
          <w:sz w:val="24"/>
          <w:szCs w:val="24"/>
          <w:lang w:val="lt-LT"/>
        </w:rPr>
        <w:t>gimnazijos</w:t>
      </w:r>
      <w:r w:rsidRPr="00477969">
        <w:rPr>
          <w:color w:val="000000"/>
          <w:sz w:val="24"/>
          <w:szCs w:val="24"/>
          <w:lang w:val="lt-LT"/>
        </w:rPr>
        <w:t xml:space="preserve"> elektroninį dienyną;</w:t>
      </w:r>
    </w:p>
    <w:p w:rsidR="003B394C" w:rsidRPr="00477969" w:rsidRDefault="003B394C" w:rsidP="003B394C">
      <w:pPr>
        <w:pStyle w:val="Sraopastraipa"/>
        <w:numPr>
          <w:ilvl w:val="1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477969">
        <w:rPr>
          <w:sz w:val="24"/>
          <w:szCs w:val="24"/>
          <w:lang w:val="lt-LT"/>
        </w:rPr>
        <w:t>kiekvienų mokslo metų pradžioje, suveda į elektroninio dienyno duomenų bazę mokinių ir mokytojų sąrašus, sukuria klases, nurodo klasių auklėtojus, koreguoja mokinių, mokytojų ir kitus duomenis jiems pasikeitus;</w:t>
      </w:r>
    </w:p>
    <w:p w:rsidR="003B394C" w:rsidRPr="00477969" w:rsidRDefault="003B394C" w:rsidP="003B394C">
      <w:pPr>
        <w:pStyle w:val="Sraopastraipa"/>
        <w:numPr>
          <w:ilvl w:val="1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477969">
        <w:rPr>
          <w:sz w:val="24"/>
          <w:szCs w:val="24"/>
          <w:lang w:val="lt-LT"/>
        </w:rPr>
        <w:t>suveda bendrą informaciją, reikalingą dienyno funkcionalumui užtikrinti – pamokų laiką, trimestrų intervalus, pažymių tipus, mokomuosius dalykus;</w:t>
      </w:r>
    </w:p>
    <w:p w:rsidR="003B394C" w:rsidRPr="00477969" w:rsidRDefault="003B394C" w:rsidP="003B394C">
      <w:pPr>
        <w:pStyle w:val="Sraopastraipa"/>
        <w:numPr>
          <w:ilvl w:val="1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477969">
        <w:rPr>
          <w:sz w:val="24"/>
          <w:szCs w:val="24"/>
          <w:lang w:val="lt-LT"/>
        </w:rPr>
        <w:t>suteikia elektroninio dienyno vartotojams – mokyklos direktoriui, jo pavaduotojui, mokytojams, psichologui, mokiniams ir jų tėvams pirminio prisijungimo duomenis (vardus ir slaptažodžius) ar naujus duomenis juos pametusiems vartotojams;</w:t>
      </w:r>
    </w:p>
    <w:p w:rsidR="003B394C" w:rsidRPr="00477969" w:rsidRDefault="003B394C" w:rsidP="003B394C">
      <w:pPr>
        <w:pStyle w:val="Sraopastraipa"/>
        <w:numPr>
          <w:ilvl w:val="1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477969">
        <w:rPr>
          <w:sz w:val="24"/>
          <w:szCs w:val="24"/>
          <w:lang w:val="lt-LT"/>
        </w:rPr>
        <w:t xml:space="preserve">mokiniui pereinant į kitą įstaigą ar dėl kitų priežasčių išeinant iš </w:t>
      </w:r>
      <w:r>
        <w:rPr>
          <w:sz w:val="24"/>
          <w:szCs w:val="24"/>
          <w:lang w:val="lt-LT"/>
        </w:rPr>
        <w:t>gimnazijos</w:t>
      </w:r>
      <w:r w:rsidRPr="00477969">
        <w:rPr>
          <w:sz w:val="24"/>
          <w:szCs w:val="24"/>
          <w:lang w:val="lt-LT"/>
        </w:rPr>
        <w:t xml:space="preserve"> elektroniniame dienyne pašalina mokinio asmens duomenis ir kitus duomenis, susijusius su mokiniu;</w:t>
      </w:r>
    </w:p>
    <w:p w:rsidR="003B394C" w:rsidRPr="00477969" w:rsidRDefault="003B394C" w:rsidP="003B394C">
      <w:pPr>
        <w:pStyle w:val="Sraopastraipa"/>
        <w:numPr>
          <w:ilvl w:val="1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477969">
        <w:rPr>
          <w:sz w:val="24"/>
          <w:szCs w:val="24"/>
          <w:lang w:val="lt-LT"/>
        </w:rPr>
        <w:t>teikia elektroninio dienyno vartotojams konsultacijas;</w:t>
      </w:r>
    </w:p>
    <w:p w:rsidR="003B394C" w:rsidRPr="00477969" w:rsidRDefault="003B394C" w:rsidP="003B394C">
      <w:pPr>
        <w:pStyle w:val="Sraopastraipa"/>
        <w:numPr>
          <w:ilvl w:val="1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477969">
        <w:rPr>
          <w:sz w:val="24"/>
          <w:szCs w:val="24"/>
          <w:lang w:val="lt-LT"/>
        </w:rPr>
        <w:t xml:space="preserve">formuoja elektroninio dienyno paslaugą teikiančios įmonės atstovus ir </w:t>
      </w:r>
      <w:r>
        <w:rPr>
          <w:sz w:val="24"/>
          <w:szCs w:val="24"/>
          <w:lang w:val="lt-LT"/>
        </w:rPr>
        <w:t>gimnazijos</w:t>
      </w:r>
      <w:r w:rsidRPr="00477969">
        <w:rPr>
          <w:sz w:val="24"/>
          <w:szCs w:val="24"/>
          <w:lang w:val="lt-LT"/>
        </w:rPr>
        <w:t xml:space="preserve"> direktoriaus pavaduotoją ugdymui apie kylančias technines ir elektroninio dienyno administravimo problemas;</w:t>
      </w:r>
    </w:p>
    <w:p w:rsidR="003B394C" w:rsidRPr="00477969" w:rsidRDefault="003B394C" w:rsidP="003B394C">
      <w:pPr>
        <w:pStyle w:val="Sraopastraipa"/>
        <w:numPr>
          <w:ilvl w:val="1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477969">
        <w:rPr>
          <w:sz w:val="24"/>
          <w:szCs w:val="24"/>
          <w:lang w:val="lt-LT"/>
        </w:rPr>
        <w:t>sprendžia administravimo problemas savo kompetencijos ribose;</w:t>
      </w:r>
    </w:p>
    <w:p w:rsidR="003B394C" w:rsidRPr="00477969" w:rsidRDefault="003B394C" w:rsidP="003B394C">
      <w:pPr>
        <w:pStyle w:val="Sraopastraipa"/>
        <w:numPr>
          <w:ilvl w:val="1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477969">
        <w:rPr>
          <w:sz w:val="24"/>
          <w:szCs w:val="24"/>
          <w:lang w:val="lt-LT"/>
        </w:rPr>
        <w:t>ugdymo procesui pasibaigus, visą dienyną perkelia į skaitmeninę laikmeną (</w:t>
      </w:r>
      <w:proofErr w:type="spellStart"/>
      <w:r w:rsidRPr="00477969">
        <w:rPr>
          <w:sz w:val="24"/>
          <w:szCs w:val="24"/>
          <w:lang w:val="lt-LT"/>
        </w:rPr>
        <w:t>pvz</w:t>
      </w:r>
      <w:proofErr w:type="spellEnd"/>
      <w:r w:rsidRPr="00477969">
        <w:rPr>
          <w:sz w:val="24"/>
          <w:szCs w:val="24"/>
          <w:lang w:val="lt-LT"/>
        </w:rPr>
        <w:t xml:space="preserve">, optinius diskus) ir perduoda </w:t>
      </w:r>
      <w:r>
        <w:rPr>
          <w:sz w:val="24"/>
          <w:szCs w:val="24"/>
          <w:lang w:val="lt-LT"/>
        </w:rPr>
        <w:t>gimnazijos</w:t>
      </w:r>
      <w:r w:rsidRPr="00477969">
        <w:rPr>
          <w:sz w:val="24"/>
          <w:szCs w:val="24"/>
          <w:lang w:val="lt-LT"/>
        </w:rPr>
        <w:t xml:space="preserve"> direktoriaus pavaduotojui ugdymui;</w:t>
      </w:r>
    </w:p>
    <w:p w:rsidR="003B394C" w:rsidRPr="00477969" w:rsidRDefault="003B394C" w:rsidP="003B394C">
      <w:pPr>
        <w:pStyle w:val="Sraopastraipa"/>
        <w:numPr>
          <w:ilvl w:val="1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477969">
        <w:rPr>
          <w:sz w:val="24"/>
          <w:szCs w:val="24"/>
          <w:lang w:val="lt-LT"/>
        </w:rPr>
        <w:t xml:space="preserve">įveda į dienyną dokumentus </w:t>
      </w:r>
      <w:r>
        <w:rPr>
          <w:sz w:val="24"/>
          <w:szCs w:val="24"/>
          <w:lang w:val="lt-LT"/>
        </w:rPr>
        <w:t>gimnazijos</w:t>
      </w:r>
      <w:r w:rsidRPr="00477969">
        <w:rPr>
          <w:sz w:val="24"/>
          <w:szCs w:val="24"/>
          <w:lang w:val="lt-LT"/>
        </w:rPr>
        <w:t xml:space="preserve"> direktoriaus pavaduotojo ugdymui nurodymu.</w:t>
      </w:r>
    </w:p>
    <w:p w:rsidR="003B394C" w:rsidRPr="00477969" w:rsidRDefault="003B394C" w:rsidP="00477969">
      <w:pPr>
        <w:keepNext/>
        <w:spacing w:line="276" w:lineRule="auto"/>
        <w:jc w:val="center"/>
        <w:outlineLvl w:val="1"/>
        <w:rPr>
          <w:b/>
          <w:bCs/>
          <w:caps/>
          <w:sz w:val="24"/>
          <w:szCs w:val="24"/>
          <w:lang w:val="lt-LT"/>
        </w:rPr>
      </w:pPr>
      <w:r>
        <w:rPr>
          <w:b/>
          <w:bCs/>
          <w:caps/>
          <w:sz w:val="24"/>
          <w:szCs w:val="24"/>
          <w:lang w:val="lt-LT"/>
        </w:rPr>
        <w:t>IV SKYRIUS</w:t>
      </w:r>
    </w:p>
    <w:p w:rsidR="00477969" w:rsidRPr="00477969" w:rsidRDefault="00477969" w:rsidP="00477969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477969">
        <w:rPr>
          <w:b/>
          <w:sz w:val="24"/>
          <w:szCs w:val="24"/>
          <w:lang w:val="lt-LT"/>
        </w:rPr>
        <w:t>ATSAKOMYBĖ</w:t>
      </w:r>
    </w:p>
    <w:p w:rsidR="00477969" w:rsidRPr="00477969" w:rsidRDefault="00477969" w:rsidP="00477969">
      <w:pPr>
        <w:rPr>
          <w:color w:val="000000"/>
          <w:sz w:val="23"/>
          <w:szCs w:val="23"/>
          <w:lang w:val="lt-LT"/>
        </w:rPr>
      </w:pPr>
    </w:p>
    <w:p w:rsidR="00370162" w:rsidRPr="00477969" w:rsidRDefault="003B394C" w:rsidP="003B394C">
      <w:pPr>
        <w:pStyle w:val="Sraopastraipa"/>
        <w:numPr>
          <w:ilvl w:val="0"/>
          <w:numId w:val="11"/>
        </w:numPr>
        <w:shd w:val="clear" w:color="auto" w:fill="FFFFFF"/>
        <w:tabs>
          <w:tab w:val="left" w:pos="1418"/>
          <w:tab w:val="left" w:pos="1560"/>
          <w:tab w:val="left" w:pos="1701"/>
          <w:tab w:val="left" w:pos="1843"/>
        </w:tabs>
        <w:ind w:firstLine="1134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Sekretorius referentas </w:t>
      </w:r>
      <w:r w:rsidR="00AB7A8C" w:rsidRPr="00477969">
        <w:rPr>
          <w:sz w:val="24"/>
          <w:szCs w:val="24"/>
          <w:lang w:val="lt-LT"/>
        </w:rPr>
        <w:t>atsako už:</w:t>
      </w:r>
    </w:p>
    <w:p w:rsidR="00235438" w:rsidRPr="00477969" w:rsidRDefault="00D2294F" w:rsidP="003B394C">
      <w:pPr>
        <w:pStyle w:val="Sraopastraipa"/>
        <w:numPr>
          <w:ilvl w:val="1"/>
          <w:numId w:val="11"/>
        </w:numPr>
        <w:shd w:val="clear" w:color="auto" w:fill="FFFFFF"/>
        <w:tabs>
          <w:tab w:val="left" w:pos="950"/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477969">
        <w:rPr>
          <w:color w:val="000000"/>
          <w:sz w:val="24"/>
          <w:szCs w:val="24"/>
          <w:lang w:val="lt-LT"/>
        </w:rPr>
        <w:t>duomenų bazėse saugomų asmens ir kitų duomenų saugumą ir autentiškumą;</w:t>
      </w:r>
    </w:p>
    <w:p w:rsidR="00D2294F" w:rsidRPr="00477969" w:rsidRDefault="00D2294F" w:rsidP="003B394C">
      <w:pPr>
        <w:pStyle w:val="Sraopastraipa"/>
        <w:numPr>
          <w:ilvl w:val="1"/>
          <w:numId w:val="11"/>
        </w:numPr>
        <w:shd w:val="clear" w:color="auto" w:fill="FFFFFF"/>
        <w:tabs>
          <w:tab w:val="left" w:pos="950"/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477969">
        <w:rPr>
          <w:color w:val="000000"/>
          <w:sz w:val="24"/>
          <w:szCs w:val="24"/>
          <w:lang w:val="lt-LT"/>
        </w:rPr>
        <w:t>elektroninio dienyno duomenų saugumą, tikrumą ir autentiškumą;</w:t>
      </w:r>
    </w:p>
    <w:p w:rsidR="00D2294F" w:rsidRPr="00477969" w:rsidRDefault="00D2294F" w:rsidP="003B394C">
      <w:pPr>
        <w:pStyle w:val="Sraopastraipa"/>
        <w:numPr>
          <w:ilvl w:val="1"/>
          <w:numId w:val="11"/>
        </w:numPr>
        <w:shd w:val="clear" w:color="auto" w:fill="FFFFFF"/>
        <w:tabs>
          <w:tab w:val="left" w:pos="950"/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477969">
        <w:rPr>
          <w:color w:val="000000"/>
          <w:sz w:val="24"/>
          <w:szCs w:val="24"/>
          <w:lang w:val="lt-LT"/>
        </w:rPr>
        <w:t>elektroninio dienyno sklandų darbą;</w:t>
      </w:r>
    </w:p>
    <w:p w:rsidR="00235438" w:rsidRPr="00477969" w:rsidRDefault="00235438" w:rsidP="003B394C">
      <w:pPr>
        <w:pStyle w:val="Sraopastraipa"/>
        <w:numPr>
          <w:ilvl w:val="1"/>
          <w:numId w:val="11"/>
        </w:numPr>
        <w:shd w:val="clear" w:color="auto" w:fill="FFFFFF"/>
        <w:tabs>
          <w:tab w:val="left" w:pos="950"/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477969">
        <w:rPr>
          <w:color w:val="000000"/>
          <w:sz w:val="24"/>
          <w:szCs w:val="24"/>
          <w:lang w:val="lt-LT"/>
        </w:rPr>
        <w:t>už teisingą darbo laiko naudojimą;</w:t>
      </w:r>
    </w:p>
    <w:p w:rsidR="00235438" w:rsidRPr="00477969" w:rsidRDefault="00235438" w:rsidP="003B394C">
      <w:pPr>
        <w:pStyle w:val="Sraopastraipa"/>
        <w:numPr>
          <w:ilvl w:val="1"/>
          <w:numId w:val="11"/>
        </w:numPr>
        <w:shd w:val="clear" w:color="auto" w:fill="FFFFFF"/>
        <w:tabs>
          <w:tab w:val="left" w:pos="950"/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477969">
        <w:rPr>
          <w:color w:val="000000"/>
          <w:sz w:val="24"/>
          <w:szCs w:val="24"/>
          <w:lang w:val="lt-LT"/>
        </w:rPr>
        <w:t xml:space="preserve">žalą, padarytą </w:t>
      </w:r>
      <w:r w:rsidR="003B394C">
        <w:rPr>
          <w:color w:val="000000"/>
          <w:sz w:val="24"/>
          <w:szCs w:val="24"/>
          <w:lang w:val="lt-LT"/>
        </w:rPr>
        <w:t>gimnazijai</w:t>
      </w:r>
      <w:r w:rsidRPr="00477969">
        <w:rPr>
          <w:color w:val="000000"/>
          <w:sz w:val="24"/>
          <w:szCs w:val="24"/>
          <w:lang w:val="lt-LT"/>
        </w:rPr>
        <w:t xml:space="preserve"> dėl savo kaltės ar neatsargumo;</w:t>
      </w:r>
    </w:p>
    <w:p w:rsidR="00235438" w:rsidRPr="00477969" w:rsidRDefault="00235438" w:rsidP="003B394C">
      <w:pPr>
        <w:pStyle w:val="Sraopastraipa"/>
        <w:numPr>
          <w:ilvl w:val="1"/>
          <w:numId w:val="11"/>
        </w:numPr>
        <w:shd w:val="clear" w:color="auto" w:fill="FFFFFF"/>
        <w:tabs>
          <w:tab w:val="left" w:pos="950"/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 w:rsidRPr="00477969">
        <w:rPr>
          <w:color w:val="000000"/>
          <w:sz w:val="24"/>
          <w:szCs w:val="24"/>
          <w:lang w:val="lt-LT"/>
        </w:rPr>
        <w:t>darbuotojų saugos ir sveikatos, gaisrinės saugos, apsaugos nuo elektros reikalavimų vykdymą.</w:t>
      </w:r>
    </w:p>
    <w:p w:rsidR="00235438" w:rsidRPr="00477969" w:rsidRDefault="003B394C" w:rsidP="003B394C">
      <w:pPr>
        <w:pStyle w:val="Sraopastraipa"/>
        <w:numPr>
          <w:ilvl w:val="0"/>
          <w:numId w:val="11"/>
        </w:numPr>
        <w:shd w:val="clear" w:color="auto" w:fill="FFFFFF"/>
        <w:tabs>
          <w:tab w:val="left" w:pos="950"/>
          <w:tab w:val="left" w:pos="1418"/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Sekretorius referentas </w:t>
      </w:r>
      <w:r w:rsidR="00235438" w:rsidRPr="00477969">
        <w:rPr>
          <w:color w:val="000000"/>
          <w:sz w:val="24"/>
          <w:szCs w:val="24"/>
          <w:lang w:val="lt-LT"/>
        </w:rPr>
        <w:t xml:space="preserve">už savo pareigų netinkamą vykdymą atsako </w:t>
      </w:r>
      <w:r w:rsidR="008B5F9C" w:rsidRPr="00477969">
        <w:rPr>
          <w:color w:val="000000"/>
          <w:sz w:val="24"/>
          <w:szCs w:val="24"/>
          <w:lang w:val="lt-LT"/>
        </w:rPr>
        <w:t xml:space="preserve">vidaus darbo </w:t>
      </w:r>
      <w:r w:rsidR="00235438" w:rsidRPr="00477969">
        <w:rPr>
          <w:color w:val="000000"/>
          <w:sz w:val="24"/>
          <w:szCs w:val="24"/>
          <w:lang w:val="lt-LT"/>
        </w:rPr>
        <w:t>tvarkos taisyklių ir Lietuvos Respublikos įstatymų nustatyta tvarka.</w:t>
      </w:r>
    </w:p>
    <w:p w:rsidR="00D8503D" w:rsidRPr="003B394C" w:rsidRDefault="003B394C" w:rsidP="003B394C">
      <w:pPr>
        <w:pStyle w:val="Sraopastraipa"/>
        <w:numPr>
          <w:ilvl w:val="0"/>
          <w:numId w:val="11"/>
        </w:numPr>
        <w:shd w:val="clear" w:color="auto" w:fill="FFFFFF"/>
        <w:tabs>
          <w:tab w:val="left" w:pos="950"/>
          <w:tab w:val="left" w:pos="1418"/>
          <w:tab w:val="left" w:pos="1560"/>
          <w:tab w:val="left" w:pos="1701"/>
          <w:tab w:val="left" w:pos="1843"/>
        </w:tabs>
        <w:ind w:firstLine="1134"/>
        <w:jc w:val="both"/>
        <w:outlineLvl w:val="1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Sekretorius referentas</w:t>
      </w:r>
      <w:r w:rsidR="00235438" w:rsidRPr="00477969">
        <w:rPr>
          <w:color w:val="000000"/>
          <w:sz w:val="24"/>
          <w:szCs w:val="24"/>
          <w:lang w:val="lt-LT"/>
        </w:rPr>
        <w:t xml:space="preserve"> už darbo drausmės pažeidimus gali būti traukiamas drausminėn atsakomybėn. Drausminę nuobaudą skiria </w:t>
      </w:r>
      <w:r w:rsidR="00477969">
        <w:rPr>
          <w:color w:val="000000"/>
          <w:sz w:val="24"/>
          <w:szCs w:val="24"/>
          <w:lang w:val="lt-LT"/>
        </w:rPr>
        <w:t>gimnazijos</w:t>
      </w:r>
      <w:r>
        <w:rPr>
          <w:color w:val="000000"/>
          <w:sz w:val="24"/>
          <w:szCs w:val="24"/>
          <w:lang w:val="lt-LT"/>
        </w:rPr>
        <w:t xml:space="preserve"> direktorius</w:t>
      </w:r>
      <w:r w:rsidR="008F00D8">
        <w:rPr>
          <w:color w:val="000000"/>
          <w:sz w:val="24"/>
          <w:szCs w:val="24"/>
          <w:lang w:val="lt-LT"/>
        </w:rPr>
        <w:t>.</w:t>
      </w:r>
    </w:p>
    <w:sectPr w:rsidR="00D8503D" w:rsidRPr="003B394C" w:rsidSect="00ED5BA9">
      <w:headerReference w:type="default" r:id="rId8"/>
      <w:type w:val="continuous"/>
      <w:pgSz w:w="11909" w:h="16834" w:code="9"/>
      <w:pgMar w:top="1418" w:right="851" w:bottom="851" w:left="1701" w:header="567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76" w:rsidRDefault="00F01B76">
      <w:r>
        <w:separator/>
      </w:r>
    </w:p>
  </w:endnote>
  <w:endnote w:type="continuationSeparator" w:id="0">
    <w:p w:rsidR="00F01B76" w:rsidRDefault="00F0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76" w:rsidRDefault="00F01B76">
      <w:r>
        <w:separator/>
      </w:r>
    </w:p>
  </w:footnote>
  <w:footnote w:type="continuationSeparator" w:id="0">
    <w:p w:rsidR="00F01B76" w:rsidRDefault="00F01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A42" w:rsidRDefault="00E13A42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69BA"/>
    <w:multiLevelType w:val="singleLevel"/>
    <w:tmpl w:val="C9D8EFAE"/>
    <w:lvl w:ilvl="0">
      <w:start w:val="6"/>
      <w:numFmt w:val="decimal"/>
      <w:lvlText w:val="1.6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E493A23"/>
    <w:multiLevelType w:val="multilevel"/>
    <w:tmpl w:val="03FE9350"/>
    <w:lvl w:ilvl="0">
      <w:start w:val="3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4B1370"/>
    <w:multiLevelType w:val="multilevel"/>
    <w:tmpl w:val="502C0580"/>
    <w:lvl w:ilvl="0">
      <w:start w:val="1"/>
      <w:numFmt w:val="decimal"/>
      <w:lvlText w:val="%1."/>
      <w:lvlJc w:val="left"/>
      <w:pPr>
        <w:tabs>
          <w:tab w:val="num" w:pos="0"/>
        </w:tabs>
        <w:ind w:firstLine="851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4"/>
        </w:tabs>
        <w:ind w:left="2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8"/>
        </w:tabs>
        <w:ind w:left="32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32"/>
        </w:tabs>
        <w:ind w:left="3432" w:hanging="1800"/>
      </w:pPr>
      <w:rPr>
        <w:rFonts w:cs="Times New Roman" w:hint="default"/>
      </w:rPr>
    </w:lvl>
  </w:abstractNum>
  <w:abstractNum w:abstractNumId="3" w15:restartNumberingAfterBreak="0">
    <w:nsid w:val="117D21F8"/>
    <w:multiLevelType w:val="multilevel"/>
    <w:tmpl w:val="D85844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3E0749"/>
    <w:multiLevelType w:val="hybridMultilevel"/>
    <w:tmpl w:val="0570D326"/>
    <w:lvl w:ilvl="0" w:tplc="BBDA0B56">
      <w:start w:val="1"/>
      <w:numFmt w:val="decimal"/>
      <w:lvlText w:val="1.8.%1."/>
      <w:lvlJc w:val="left"/>
      <w:pPr>
        <w:tabs>
          <w:tab w:val="num" w:pos="1571"/>
        </w:tabs>
        <w:ind w:firstLine="851"/>
      </w:pPr>
      <w:rPr>
        <w:rFonts w:ascii="Times New Roman" w:hAnsi="Times New Roman" w:cs="Times New Roman" w:hint="default"/>
      </w:rPr>
    </w:lvl>
    <w:lvl w:ilvl="1" w:tplc="26DC21FC">
      <w:start w:val="9"/>
      <w:numFmt w:val="decimal"/>
      <w:lvlText w:val="1.%2."/>
      <w:lvlJc w:val="left"/>
      <w:pPr>
        <w:tabs>
          <w:tab w:val="num" w:pos="964"/>
        </w:tabs>
        <w:ind w:firstLine="851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614980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283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79"/>
        </w:tabs>
        <w:ind w:left="217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43"/>
        </w:tabs>
        <w:ind w:left="274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7"/>
        </w:tabs>
        <w:ind w:left="294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1"/>
        </w:tabs>
        <w:ind w:left="35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5"/>
        </w:tabs>
        <w:ind w:left="3715" w:hanging="1800"/>
      </w:pPr>
      <w:rPr>
        <w:rFonts w:cs="Times New Roman" w:hint="default"/>
      </w:rPr>
    </w:lvl>
  </w:abstractNum>
  <w:abstractNum w:abstractNumId="6" w15:restartNumberingAfterBreak="0">
    <w:nsid w:val="1B4F6ACE"/>
    <w:multiLevelType w:val="multilevel"/>
    <w:tmpl w:val="1840BEC0"/>
    <w:lvl w:ilvl="0">
      <w:start w:val="1"/>
      <w:numFmt w:val="decimal"/>
      <w:lvlText w:val="%1."/>
      <w:lvlJc w:val="left"/>
      <w:pPr>
        <w:ind w:left="102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114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28"/>
      </w:pPr>
      <w:rPr>
        <w:rFonts w:hint="default"/>
      </w:rPr>
    </w:lvl>
    <w:lvl w:ilvl="3">
      <w:numFmt w:val="bullet"/>
      <w:lvlText w:val="•"/>
      <w:lvlJc w:val="left"/>
      <w:pPr>
        <w:ind w:left="2940" w:hanging="428"/>
      </w:pPr>
      <w:rPr>
        <w:rFonts w:hint="default"/>
      </w:rPr>
    </w:lvl>
    <w:lvl w:ilvl="4">
      <w:numFmt w:val="bullet"/>
      <w:lvlText w:val="•"/>
      <w:lvlJc w:val="left"/>
      <w:pPr>
        <w:ind w:left="3887" w:hanging="428"/>
      </w:pPr>
      <w:rPr>
        <w:rFonts w:hint="default"/>
      </w:rPr>
    </w:lvl>
    <w:lvl w:ilvl="5">
      <w:numFmt w:val="bullet"/>
      <w:lvlText w:val="•"/>
      <w:lvlJc w:val="left"/>
      <w:pPr>
        <w:ind w:left="4834" w:hanging="428"/>
      </w:pPr>
      <w:rPr>
        <w:rFonts w:hint="default"/>
      </w:rPr>
    </w:lvl>
    <w:lvl w:ilvl="6">
      <w:numFmt w:val="bullet"/>
      <w:lvlText w:val="•"/>
      <w:lvlJc w:val="left"/>
      <w:pPr>
        <w:ind w:left="5781" w:hanging="428"/>
      </w:pPr>
      <w:rPr>
        <w:rFonts w:hint="default"/>
      </w:rPr>
    </w:lvl>
    <w:lvl w:ilvl="7">
      <w:numFmt w:val="bullet"/>
      <w:lvlText w:val="•"/>
      <w:lvlJc w:val="left"/>
      <w:pPr>
        <w:ind w:left="6728" w:hanging="428"/>
      </w:pPr>
      <w:rPr>
        <w:rFonts w:hint="default"/>
      </w:rPr>
    </w:lvl>
    <w:lvl w:ilvl="8">
      <w:numFmt w:val="bullet"/>
      <w:lvlText w:val="•"/>
      <w:lvlJc w:val="left"/>
      <w:pPr>
        <w:ind w:left="7675" w:hanging="428"/>
      </w:pPr>
      <w:rPr>
        <w:rFonts w:hint="default"/>
      </w:rPr>
    </w:lvl>
  </w:abstractNum>
  <w:abstractNum w:abstractNumId="7" w15:restartNumberingAfterBreak="0">
    <w:nsid w:val="2293097E"/>
    <w:multiLevelType w:val="multilevel"/>
    <w:tmpl w:val="DE922E10"/>
    <w:lvl w:ilvl="0">
      <w:start w:val="1"/>
      <w:numFmt w:val="upperRoman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9"/>
      <w:numFmt w:val="decimal"/>
      <w:isLgl/>
      <w:lvlText w:val="%1.%2."/>
      <w:lvlJc w:val="left"/>
      <w:pPr>
        <w:tabs>
          <w:tab w:val="num" w:pos="4569"/>
        </w:tabs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5114"/>
        </w:tabs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539"/>
        </w:tabs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324"/>
        </w:tabs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749"/>
        </w:tabs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34"/>
        </w:tabs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59"/>
        </w:tabs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44"/>
        </w:tabs>
      </w:pPr>
      <w:rPr>
        <w:rFonts w:cs="Times New Roman" w:hint="default"/>
      </w:rPr>
    </w:lvl>
  </w:abstractNum>
  <w:abstractNum w:abstractNumId="8" w15:restartNumberingAfterBreak="0">
    <w:nsid w:val="23287B19"/>
    <w:multiLevelType w:val="singleLevel"/>
    <w:tmpl w:val="A60451CE"/>
    <w:lvl w:ilvl="0">
      <w:start w:val="1"/>
      <w:numFmt w:val="decimal"/>
      <w:lvlText w:val="1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83B14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83E7DA6"/>
    <w:multiLevelType w:val="singleLevel"/>
    <w:tmpl w:val="25CC59AA"/>
    <w:lvl w:ilvl="0">
      <w:start w:val="1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88E1609"/>
    <w:multiLevelType w:val="singleLevel"/>
    <w:tmpl w:val="31642236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AAF2B48"/>
    <w:multiLevelType w:val="hybridMultilevel"/>
    <w:tmpl w:val="F2C0711E"/>
    <w:lvl w:ilvl="0" w:tplc="3326C780">
      <w:start w:val="3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F799F"/>
    <w:multiLevelType w:val="singleLevel"/>
    <w:tmpl w:val="53A8EBD6"/>
    <w:lvl w:ilvl="0">
      <w:start w:val="2"/>
      <w:numFmt w:val="decimal"/>
      <w:lvlText w:val="4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4C2275"/>
    <w:multiLevelType w:val="multilevel"/>
    <w:tmpl w:val="CD887CF0"/>
    <w:lvl w:ilvl="0">
      <w:start w:val="6"/>
      <w:numFmt w:val="decimal"/>
      <w:lvlText w:val="%1."/>
      <w:lvlJc w:val="left"/>
      <w:pPr>
        <w:tabs>
          <w:tab w:val="num" w:pos="345"/>
        </w:tabs>
        <w:ind w:left="62"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87"/>
        </w:tabs>
        <w:ind w:left="62"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45"/>
        </w:tabs>
        <w:ind w:left="62"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5"/>
        </w:tabs>
        <w:ind w:left="62"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41"/>
        </w:tabs>
        <w:ind w:left="224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09"/>
        </w:tabs>
        <w:ind w:left="3009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77"/>
        </w:tabs>
        <w:ind w:left="3777" w:hanging="1800"/>
      </w:pPr>
      <w:rPr>
        <w:rFonts w:cs="Times New Roman" w:hint="default"/>
      </w:rPr>
    </w:lvl>
  </w:abstractNum>
  <w:abstractNum w:abstractNumId="15" w15:restartNumberingAfterBreak="0">
    <w:nsid w:val="30155245"/>
    <w:multiLevelType w:val="multilevel"/>
    <w:tmpl w:val="35E29AE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2.7.%3.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12759B3"/>
    <w:multiLevelType w:val="multilevel"/>
    <w:tmpl w:val="CF36042E"/>
    <w:lvl w:ilvl="0">
      <w:start w:val="1"/>
      <w:numFmt w:val="decimal"/>
      <w:suff w:val="space"/>
      <w:lvlText w:val="%1."/>
      <w:lvlJc w:val="left"/>
      <w:pPr>
        <w:ind w:left="-113" w:firstLine="1247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13" w:firstLine="12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5"/>
        </w:tabs>
        <w:ind w:left="-113" w:firstLine="1247"/>
      </w:pPr>
      <w:rPr>
        <w:rFonts w:cs="Times New Roman" w:hint="default"/>
      </w:rPr>
    </w:lvl>
  </w:abstractNum>
  <w:abstractNum w:abstractNumId="17" w15:restartNumberingAfterBreak="0">
    <w:nsid w:val="32B348ED"/>
    <w:multiLevelType w:val="multilevel"/>
    <w:tmpl w:val="D9E81E56"/>
    <w:lvl w:ilvl="0">
      <w:start w:val="39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18" w15:restartNumberingAfterBreak="0">
    <w:nsid w:val="3F5302A3"/>
    <w:multiLevelType w:val="singleLevel"/>
    <w:tmpl w:val="BFE2C1B4"/>
    <w:lvl w:ilvl="0">
      <w:start w:val="3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1F87EC8"/>
    <w:multiLevelType w:val="multilevel"/>
    <w:tmpl w:val="369A2DF2"/>
    <w:lvl w:ilvl="0">
      <w:start w:val="1"/>
      <w:numFmt w:val="decimal"/>
      <w:suff w:val="nothing"/>
      <w:lvlText w:val="%1."/>
      <w:lvlJc w:val="left"/>
      <w:pPr>
        <w:ind w:firstLine="1247"/>
      </w:pPr>
      <w:rPr>
        <w:rFonts w:cs="Times New Roman"/>
        <w:b w:val="0"/>
        <w:bCs w:val="0"/>
      </w:rPr>
    </w:lvl>
    <w:lvl w:ilvl="1">
      <w:start w:val="1"/>
      <w:numFmt w:val="decimal"/>
      <w:suff w:val="nothing"/>
      <w:lvlText w:val="%1.%2."/>
      <w:lvlJc w:val="left"/>
      <w:pPr>
        <w:ind w:firstLine="124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firstLine="124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firstLine="1247"/>
      </w:pPr>
      <w:rPr>
        <w:rFonts w:cs="Times New Roman"/>
      </w:rPr>
    </w:lvl>
  </w:abstractNum>
  <w:abstractNum w:abstractNumId="20" w15:restartNumberingAfterBreak="0">
    <w:nsid w:val="47582DC1"/>
    <w:multiLevelType w:val="multilevel"/>
    <w:tmpl w:val="D85844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E1589A"/>
    <w:multiLevelType w:val="multilevel"/>
    <w:tmpl w:val="B792F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7FC61D1"/>
    <w:multiLevelType w:val="singleLevel"/>
    <w:tmpl w:val="9CC263D8"/>
    <w:lvl w:ilvl="0">
      <w:start w:val="10"/>
      <w:numFmt w:val="decimal"/>
      <w:lvlText w:val="1.6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DE87DF7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0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4"/>
        </w:tabs>
        <w:ind w:left="2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8"/>
        </w:tabs>
        <w:ind w:left="32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32"/>
        </w:tabs>
        <w:ind w:left="3432" w:hanging="1800"/>
      </w:pPr>
      <w:rPr>
        <w:rFonts w:cs="Times New Roman" w:hint="default"/>
      </w:rPr>
    </w:lvl>
  </w:abstractNum>
  <w:abstractNum w:abstractNumId="24" w15:restartNumberingAfterBreak="0">
    <w:nsid w:val="4E0B4E8F"/>
    <w:multiLevelType w:val="hybridMultilevel"/>
    <w:tmpl w:val="C37E544E"/>
    <w:lvl w:ilvl="0" w:tplc="52D299D4">
      <w:start w:val="6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2" w:hanging="360"/>
      </w:pPr>
    </w:lvl>
    <w:lvl w:ilvl="2" w:tplc="0427001B" w:tentative="1">
      <w:start w:val="1"/>
      <w:numFmt w:val="lowerRoman"/>
      <w:lvlText w:val="%3."/>
      <w:lvlJc w:val="right"/>
      <w:pPr>
        <w:ind w:left="2862" w:hanging="180"/>
      </w:pPr>
    </w:lvl>
    <w:lvl w:ilvl="3" w:tplc="0427000F" w:tentative="1">
      <w:start w:val="1"/>
      <w:numFmt w:val="decimal"/>
      <w:lvlText w:val="%4."/>
      <w:lvlJc w:val="left"/>
      <w:pPr>
        <w:ind w:left="3582" w:hanging="360"/>
      </w:pPr>
    </w:lvl>
    <w:lvl w:ilvl="4" w:tplc="04270019" w:tentative="1">
      <w:start w:val="1"/>
      <w:numFmt w:val="lowerLetter"/>
      <w:lvlText w:val="%5."/>
      <w:lvlJc w:val="left"/>
      <w:pPr>
        <w:ind w:left="4302" w:hanging="360"/>
      </w:pPr>
    </w:lvl>
    <w:lvl w:ilvl="5" w:tplc="0427001B" w:tentative="1">
      <w:start w:val="1"/>
      <w:numFmt w:val="lowerRoman"/>
      <w:lvlText w:val="%6."/>
      <w:lvlJc w:val="right"/>
      <w:pPr>
        <w:ind w:left="5022" w:hanging="180"/>
      </w:pPr>
    </w:lvl>
    <w:lvl w:ilvl="6" w:tplc="0427000F" w:tentative="1">
      <w:start w:val="1"/>
      <w:numFmt w:val="decimal"/>
      <w:lvlText w:val="%7."/>
      <w:lvlJc w:val="left"/>
      <w:pPr>
        <w:ind w:left="5742" w:hanging="360"/>
      </w:pPr>
    </w:lvl>
    <w:lvl w:ilvl="7" w:tplc="04270019" w:tentative="1">
      <w:start w:val="1"/>
      <w:numFmt w:val="lowerLetter"/>
      <w:lvlText w:val="%8."/>
      <w:lvlJc w:val="left"/>
      <w:pPr>
        <w:ind w:left="6462" w:hanging="360"/>
      </w:pPr>
    </w:lvl>
    <w:lvl w:ilvl="8" w:tplc="0427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5" w15:restartNumberingAfterBreak="0">
    <w:nsid w:val="4FD60F92"/>
    <w:multiLevelType w:val="multilevel"/>
    <w:tmpl w:val="3768E67A"/>
    <w:lvl w:ilvl="0">
      <w:start w:val="6"/>
      <w:numFmt w:val="decimal"/>
      <w:lvlText w:val="%1."/>
      <w:lvlJc w:val="left"/>
      <w:pPr>
        <w:tabs>
          <w:tab w:val="num" w:pos="283"/>
        </w:tabs>
        <w:ind w:left="0"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0"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0"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0"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79"/>
        </w:tabs>
        <w:ind w:left="217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43"/>
        </w:tabs>
        <w:ind w:left="274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7"/>
        </w:tabs>
        <w:ind w:left="294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1"/>
        </w:tabs>
        <w:ind w:left="35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5"/>
        </w:tabs>
        <w:ind w:left="3715" w:hanging="1800"/>
      </w:pPr>
      <w:rPr>
        <w:rFonts w:cs="Times New Roman" w:hint="default"/>
      </w:rPr>
    </w:lvl>
  </w:abstractNum>
  <w:abstractNum w:abstractNumId="26" w15:restartNumberingAfterBreak="0">
    <w:nsid w:val="529446F3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0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4"/>
        </w:tabs>
        <w:ind w:left="2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8"/>
        </w:tabs>
        <w:ind w:left="32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32"/>
        </w:tabs>
        <w:ind w:left="3432" w:hanging="1800"/>
      </w:pPr>
      <w:rPr>
        <w:rFonts w:cs="Times New Roman" w:hint="default"/>
      </w:rPr>
    </w:lvl>
  </w:abstractNum>
  <w:abstractNum w:abstractNumId="27" w15:restartNumberingAfterBreak="0">
    <w:nsid w:val="59B41CFC"/>
    <w:multiLevelType w:val="singleLevel"/>
    <w:tmpl w:val="381635C0"/>
    <w:lvl w:ilvl="0">
      <w:start w:val="1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A7325F8"/>
    <w:multiLevelType w:val="singleLevel"/>
    <w:tmpl w:val="360E1E54"/>
    <w:lvl w:ilvl="0">
      <w:start w:val="1"/>
      <w:numFmt w:val="decimal"/>
      <w:lvlText w:val="1.7.%1."/>
      <w:lvlJc w:val="left"/>
      <w:pPr>
        <w:tabs>
          <w:tab w:val="num" w:pos="1571"/>
        </w:tabs>
        <w:ind w:firstLine="851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3CA0C39"/>
    <w:multiLevelType w:val="multilevel"/>
    <w:tmpl w:val="6694D92A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614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color w:val="000000"/>
      </w:rPr>
    </w:lvl>
  </w:abstractNum>
  <w:abstractNum w:abstractNumId="30" w15:restartNumberingAfterBreak="0">
    <w:nsid w:val="6554197A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283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79"/>
        </w:tabs>
        <w:ind w:left="217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43"/>
        </w:tabs>
        <w:ind w:left="274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7"/>
        </w:tabs>
        <w:ind w:left="294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1"/>
        </w:tabs>
        <w:ind w:left="35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5"/>
        </w:tabs>
        <w:ind w:left="3715" w:hanging="1800"/>
      </w:pPr>
      <w:rPr>
        <w:rFonts w:cs="Times New Roman" w:hint="default"/>
      </w:rPr>
    </w:lvl>
  </w:abstractNum>
  <w:abstractNum w:abstractNumId="31" w15:restartNumberingAfterBreak="0">
    <w:nsid w:val="72D51FA1"/>
    <w:multiLevelType w:val="hybridMultilevel"/>
    <w:tmpl w:val="1742B87E"/>
    <w:lvl w:ilvl="0" w:tplc="7DC20446">
      <w:start w:val="1"/>
      <w:numFmt w:val="decimal"/>
      <w:lvlText w:val="1.8.%1.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2" w15:restartNumberingAfterBreak="0">
    <w:nsid w:val="733760FD"/>
    <w:multiLevelType w:val="singleLevel"/>
    <w:tmpl w:val="4F640E70"/>
    <w:lvl w:ilvl="0">
      <w:start w:val="2"/>
      <w:numFmt w:val="decimal"/>
      <w:lvlText w:val="1.7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F425975"/>
    <w:multiLevelType w:val="multilevel"/>
    <w:tmpl w:val="8F8443BE"/>
    <w:lvl w:ilvl="0">
      <w:start w:val="1"/>
      <w:numFmt w:val="decimal"/>
      <w:lvlText w:val="%1."/>
      <w:lvlJc w:val="left"/>
      <w:pPr>
        <w:tabs>
          <w:tab w:val="num" w:pos="0"/>
        </w:tabs>
        <w:ind w:firstLine="851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4"/>
        </w:tabs>
        <w:ind w:left="2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8"/>
        </w:tabs>
        <w:ind w:left="32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32"/>
        </w:tabs>
        <w:ind w:left="3432" w:hanging="1800"/>
      </w:pPr>
      <w:rPr>
        <w:rFonts w:cs="Times New Roman" w:hint="default"/>
      </w:rPr>
    </w:lvl>
  </w:abstractNum>
  <w:num w:numId="1">
    <w:abstractNumId w:val="8"/>
  </w:num>
  <w:num w:numId="2">
    <w:abstractNumId w:val="28"/>
  </w:num>
  <w:num w:numId="3">
    <w:abstractNumId w:val="0"/>
  </w:num>
  <w:num w:numId="4">
    <w:abstractNumId w:val="22"/>
  </w:num>
  <w:num w:numId="5">
    <w:abstractNumId w:val="32"/>
  </w:num>
  <w:num w:numId="6">
    <w:abstractNumId w:val="11"/>
  </w:num>
  <w:num w:numId="7">
    <w:abstractNumId w:val="27"/>
  </w:num>
  <w:num w:numId="8">
    <w:abstractNumId w:val="10"/>
  </w:num>
  <w:num w:numId="9">
    <w:abstractNumId w:val="13"/>
  </w:num>
  <w:num w:numId="10">
    <w:abstractNumId w:val="4"/>
  </w:num>
  <w:num w:numId="11">
    <w:abstractNumId w:val="14"/>
  </w:num>
  <w:num w:numId="12">
    <w:abstractNumId w:val="2"/>
  </w:num>
  <w:num w:numId="13">
    <w:abstractNumId w:val="31"/>
  </w:num>
  <w:num w:numId="14">
    <w:abstractNumId w:val="15"/>
  </w:num>
  <w:num w:numId="15">
    <w:abstractNumId w:val="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26"/>
  </w:num>
  <w:num w:numId="20">
    <w:abstractNumId w:val="23"/>
  </w:num>
  <w:num w:numId="21">
    <w:abstractNumId w:val="33"/>
  </w:num>
  <w:num w:numId="22">
    <w:abstractNumId w:val="7"/>
  </w:num>
  <w:num w:numId="23">
    <w:abstractNumId w:val="21"/>
  </w:num>
  <w:num w:numId="24">
    <w:abstractNumId w:val="16"/>
  </w:num>
  <w:num w:numId="25">
    <w:abstractNumId w:val="5"/>
  </w:num>
  <w:num w:numId="26">
    <w:abstractNumId w:val="30"/>
  </w:num>
  <w:num w:numId="27">
    <w:abstractNumId w:val="17"/>
  </w:num>
  <w:num w:numId="28">
    <w:abstractNumId w:val="12"/>
  </w:num>
  <w:num w:numId="29">
    <w:abstractNumId w:val="29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"/>
  </w:num>
  <w:num w:numId="33">
    <w:abstractNumId w:val="20"/>
  </w:num>
  <w:num w:numId="34">
    <w:abstractNumId w:val="2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attachedTemplate r:id="rId1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7C"/>
    <w:rsid w:val="000046AB"/>
    <w:rsid w:val="00007708"/>
    <w:rsid w:val="0002390E"/>
    <w:rsid w:val="00037823"/>
    <w:rsid w:val="0005494F"/>
    <w:rsid w:val="00057A1F"/>
    <w:rsid w:val="00084B67"/>
    <w:rsid w:val="00087F29"/>
    <w:rsid w:val="00091191"/>
    <w:rsid w:val="00093564"/>
    <w:rsid w:val="00095699"/>
    <w:rsid w:val="000B1A7C"/>
    <w:rsid w:val="000B41AA"/>
    <w:rsid w:val="000C134E"/>
    <w:rsid w:val="000C197D"/>
    <w:rsid w:val="000D3F8C"/>
    <w:rsid w:val="000D5427"/>
    <w:rsid w:val="000E0A3C"/>
    <w:rsid w:val="000E7E14"/>
    <w:rsid w:val="00101648"/>
    <w:rsid w:val="00107001"/>
    <w:rsid w:val="00111051"/>
    <w:rsid w:val="001214F8"/>
    <w:rsid w:val="00126DCB"/>
    <w:rsid w:val="00130250"/>
    <w:rsid w:val="001357E4"/>
    <w:rsid w:val="00142564"/>
    <w:rsid w:val="00143628"/>
    <w:rsid w:val="00162F01"/>
    <w:rsid w:val="00164480"/>
    <w:rsid w:val="00180F97"/>
    <w:rsid w:val="001840EB"/>
    <w:rsid w:val="00185693"/>
    <w:rsid w:val="00190646"/>
    <w:rsid w:val="00197867"/>
    <w:rsid w:val="001A58C1"/>
    <w:rsid w:val="001B4A0E"/>
    <w:rsid w:val="001E5D23"/>
    <w:rsid w:val="001F1F49"/>
    <w:rsid w:val="001F2216"/>
    <w:rsid w:val="0021497A"/>
    <w:rsid w:val="00224083"/>
    <w:rsid w:val="00235438"/>
    <w:rsid w:val="002357AB"/>
    <w:rsid w:val="00240BCE"/>
    <w:rsid w:val="00244E3E"/>
    <w:rsid w:val="002450F9"/>
    <w:rsid w:val="002468E0"/>
    <w:rsid w:val="00253EF6"/>
    <w:rsid w:val="00267498"/>
    <w:rsid w:val="00270EC4"/>
    <w:rsid w:val="00276194"/>
    <w:rsid w:val="002764C9"/>
    <w:rsid w:val="002774A0"/>
    <w:rsid w:val="00282D8B"/>
    <w:rsid w:val="002876AA"/>
    <w:rsid w:val="00290780"/>
    <w:rsid w:val="002A1191"/>
    <w:rsid w:val="002A27CF"/>
    <w:rsid w:val="002B3886"/>
    <w:rsid w:val="002C0F83"/>
    <w:rsid w:val="002D0220"/>
    <w:rsid w:val="002D075C"/>
    <w:rsid w:val="002E3FE0"/>
    <w:rsid w:val="002E4115"/>
    <w:rsid w:val="00303DEC"/>
    <w:rsid w:val="0031625F"/>
    <w:rsid w:val="003410BB"/>
    <w:rsid w:val="003556C5"/>
    <w:rsid w:val="003601BC"/>
    <w:rsid w:val="003622EE"/>
    <w:rsid w:val="00370162"/>
    <w:rsid w:val="003725F7"/>
    <w:rsid w:val="0037378B"/>
    <w:rsid w:val="00375C09"/>
    <w:rsid w:val="003872D2"/>
    <w:rsid w:val="003B394C"/>
    <w:rsid w:val="003D4E95"/>
    <w:rsid w:val="003D5D81"/>
    <w:rsid w:val="003D60EE"/>
    <w:rsid w:val="003E176E"/>
    <w:rsid w:val="003E25B6"/>
    <w:rsid w:val="003F4C0C"/>
    <w:rsid w:val="003F50FC"/>
    <w:rsid w:val="00401A30"/>
    <w:rsid w:val="00404C59"/>
    <w:rsid w:val="00411D34"/>
    <w:rsid w:val="00430773"/>
    <w:rsid w:val="00430F40"/>
    <w:rsid w:val="00431392"/>
    <w:rsid w:val="00435DAF"/>
    <w:rsid w:val="004411A7"/>
    <w:rsid w:val="004435A2"/>
    <w:rsid w:val="00445024"/>
    <w:rsid w:val="00457943"/>
    <w:rsid w:val="00460AEF"/>
    <w:rsid w:val="00467879"/>
    <w:rsid w:val="00467E63"/>
    <w:rsid w:val="00472A54"/>
    <w:rsid w:val="004741A7"/>
    <w:rsid w:val="00477969"/>
    <w:rsid w:val="004963F2"/>
    <w:rsid w:val="004A4528"/>
    <w:rsid w:val="004A6592"/>
    <w:rsid w:val="004B7A50"/>
    <w:rsid w:val="004C0850"/>
    <w:rsid w:val="0051510F"/>
    <w:rsid w:val="005168E3"/>
    <w:rsid w:val="00517197"/>
    <w:rsid w:val="00517CA8"/>
    <w:rsid w:val="005328BC"/>
    <w:rsid w:val="0054335D"/>
    <w:rsid w:val="00551965"/>
    <w:rsid w:val="00564A38"/>
    <w:rsid w:val="0059032C"/>
    <w:rsid w:val="00594402"/>
    <w:rsid w:val="0059608C"/>
    <w:rsid w:val="005A0426"/>
    <w:rsid w:val="005A3A4E"/>
    <w:rsid w:val="005B6715"/>
    <w:rsid w:val="005C04D5"/>
    <w:rsid w:val="005E374D"/>
    <w:rsid w:val="005E4097"/>
    <w:rsid w:val="005E4676"/>
    <w:rsid w:val="005E4927"/>
    <w:rsid w:val="005F335D"/>
    <w:rsid w:val="005F5393"/>
    <w:rsid w:val="00614922"/>
    <w:rsid w:val="00617408"/>
    <w:rsid w:val="00620128"/>
    <w:rsid w:val="00621BC2"/>
    <w:rsid w:val="00624533"/>
    <w:rsid w:val="0063317E"/>
    <w:rsid w:val="006376EE"/>
    <w:rsid w:val="006432CF"/>
    <w:rsid w:val="00644D6C"/>
    <w:rsid w:val="006478E7"/>
    <w:rsid w:val="00652FB5"/>
    <w:rsid w:val="00660272"/>
    <w:rsid w:val="006666B5"/>
    <w:rsid w:val="00667779"/>
    <w:rsid w:val="00695152"/>
    <w:rsid w:val="006A2D13"/>
    <w:rsid w:val="006C4160"/>
    <w:rsid w:val="006C675B"/>
    <w:rsid w:val="006E60B3"/>
    <w:rsid w:val="006E7BC3"/>
    <w:rsid w:val="006F2C95"/>
    <w:rsid w:val="00700474"/>
    <w:rsid w:val="007009E0"/>
    <w:rsid w:val="00713C36"/>
    <w:rsid w:val="0071581D"/>
    <w:rsid w:val="00734EF4"/>
    <w:rsid w:val="00743146"/>
    <w:rsid w:val="00753391"/>
    <w:rsid w:val="0076007A"/>
    <w:rsid w:val="00772D14"/>
    <w:rsid w:val="00772FED"/>
    <w:rsid w:val="0077461D"/>
    <w:rsid w:val="00783B4E"/>
    <w:rsid w:val="0078423C"/>
    <w:rsid w:val="007A252D"/>
    <w:rsid w:val="007C6EB2"/>
    <w:rsid w:val="007D0A39"/>
    <w:rsid w:val="007D5B6C"/>
    <w:rsid w:val="007E1D7E"/>
    <w:rsid w:val="007E491A"/>
    <w:rsid w:val="007F4E59"/>
    <w:rsid w:val="007F6685"/>
    <w:rsid w:val="00806655"/>
    <w:rsid w:val="00816DDC"/>
    <w:rsid w:val="00820D0A"/>
    <w:rsid w:val="00833E4C"/>
    <w:rsid w:val="008469F6"/>
    <w:rsid w:val="0085293F"/>
    <w:rsid w:val="008810C1"/>
    <w:rsid w:val="0089099E"/>
    <w:rsid w:val="008A2877"/>
    <w:rsid w:val="008B078B"/>
    <w:rsid w:val="008B4946"/>
    <w:rsid w:val="008B5F9C"/>
    <w:rsid w:val="008B6161"/>
    <w:rsid w:val="008C003C"/>
    <w:rsid w:val="008C2C1C"/>
    <w:rsid w:val="008C3568"/>
    <w:rsid w:val="008C4B19"/>
    <w:rsid w:val="008C75C1"/>
    <w:rsid w:val="008D0ED4"/>
    <w:rsid w:val="008D7D5C"/>
    <w:rsid w:val="008E034D"/>
    <w:rsid w:val="008E4BC9"/>
    <w:rsid w:val="008F00D8"/>
    <w:rsid w:val="008F2041"/>
    <w:rsid w:val="00906DB7"/>
    <w:rsid w:val="0090706A"/>
    <w:rsid w:val="00913BA7"/>
    <w:rsid w:val="00916D8D"/>
    <w:rsid w:val="00921F04"/>
    <w:rsid w:val="0092764F"/>
    <w:rsid w:val="00927BF1"/>
    <w:rsid w:val="00943A4B"/>
    <w:rsid w:val="00944746"/>
    <w:rsid w:val="00946CBA"/>
    <w:rsid w:val="009475D0"/>
    <w:rsid w:val="00961C27"/>
    <w:rsid w:val="00963B19"/>
    <w:rsid w:val="00963FD7"/>
    <w:rsid w:val="009646B7"/>
    <w:rsid w:val="00966630"/>
    <w:rsid w:val="00966D6A"/>
    <w:rsid w:val="00984CFB"/>
    <w:rsid w:val="00985B25"/>
    <w:rsid w:val="009A27DB"/>
    <w:rsid w:val="009A3A90"/>
    <w:rsid w:val="009B094C"/>
    <w:rsid w:val="009B4E8B"/>
    <w:rsid w:val="009B7E99"/>
    <w:rsid w:val="009C07B7"/>
    <w:rsid w:val="009C2261"/>
    <w:rsid w:val="009D0ADD"/>
    <w:rsid w:val="009D2FB1"/>
    <w:rsid w:val="009D4927"/>
    <w:rsid w:val="009E7283"/>
    <w:rsid w:val="009F4425"/>
    <w:rsid w:val="00A12394"/>
    <w:rsid w:val="00A1339F"/>
    <w:rsid w:val="00A14658"/>
    <w:rsid w:val="00A232BC"/>
    <w:rsid w:val="00A2407B"/>
    <w:rsid w:val="00A3646A"/>
    <w:rsid w:val="00A4073A"/>
    <w:rsid w:val="00A45CF9"/>
    <w:rsid w:val="00A47B40"/>
    <w:rsid w:val="00A63D68"/>
    <w:rsid w:val="00A678A5"/>
    <w:rsid w:val="00A7742D"/>
    <w:rsid w:val="00A8646E"/>
    <w:rsid w:val="00A905AE"/>
    <w:rsid w:val="00A96266"/>
    <w:rsid w:val="00A96B97"/>
    <w:rsid w:val="00AB7565"/>
    <w:rsid w:val="00AB7A8C"/>
    <w:rsid w:val="00AD0367"/>
    <w:rsid w:val="00AD2E78"/>
    <w:rsid w:val="00AE1390"/>
    <w:rsid w:val="00AE268A"/>
    <w:rsid w:val="00AF006E"/>
    <w:rsid w:val="00AF0977"/>
    <w:rsid w:val="00AF6E56"/>
    <w:rsid w:val="00AF71EE"/>
    <w:rsid w:val="00B075DE"/>
    <w:rsid w:val="00B16BB9"/>
    <w:rsid w:val="00B173F1"/>
    <w:rsid w:val="00B203CA"/>
    <w:rsid w:val="00B32E32"/>
    <w:rsid w:val="00B350B5"/>
    <w:rsid w:val="00B354BC"/>
    <w:rsid w:val="00B46FE5"/>
    <w:rsid w:val="00B60218"/>
    <w:rsid w:val="00B6217F"/>
    <w:rsid w:val="00B63A13"/>
    <w:rsid w:val="00B65155"/>
    <w:rsid w:val="00B7430C"/>
    <w:rsid w:val="00B76436"/>
    <w:rsid w:val="00B766FF"/>
    <w:rsid w:val="00B818DD"/>
    <w:rsid w:val="00B84A4F"/>
    <w:rsid w:val="00B953A1"/>
    <w:rsid w:val="00BA3F4C"/>
    <w:rsid w:val="00BB1DC7"/>
    <w:rsid w:val="00BB6D75"/>
    <w:rsid w:val="00BC5113"/>
    <w:rsid w:val="00BD57D4"/>
    <w:rsid w:val="00BE30D7"/>
    <w:rsid w:val="00BF41DB"/>
    <w:rsid w:val="00BF65DD"/>
    <w:rsid w:val="00C06FD6"/>
    <w:rsid w:val="00C16260"/>
    <w:rsid w:val="00C1658E"/>
    <w:rsid w:val="00C16AF7"/>
    <w:rsid w:val="00C22091"/>
    <w:rsid w:val="00C351DB"/>
    <w:rsid w:val="00C448E5"/>
    <w:rsid w:val="00C46E8B"/>
    <w:rsid w:val="00C53FEA"/>
    <w:rsid w:val="00C64FAE"/>
    <w:rsid w:val="00C75FE9"/>
    <w:rsid w:val="00C820AF"/>
    <w:rsid w:val="00C847F9"/>
    <w:rsid w:val="00C85B8A"/>
    <w:rsid w:val="00CB7B48"/>
    <w:rsid w:val="00CD1C48"/>
    <w:rsid w:val="00CD6019"/>
    <w:rsid w:val="00CF45C7"/>
    <w:rsid w:val="00CF78DC"/>
    <w:rsid w:val="00D00671"/>
    <w:rsid w:val="00D1395A"/>
    <w:rsid w:val="00D222BA"/>
    <w:rsid w:val="00D223C7"/>
    <w:rsid w:val="00D2294F"/>
    <w:rsid w:val="00D2411E"/>
    <w:rsid w:val="00D25BA1"/>
    <w:rsid w:val="00D25BFD"/>
    <w:rsid w:val="00D26541"/>
    <w:rsid w:val="00D27A18"/>
    <w:rsid w:val="00D31E84"/>
    <w:rsid w:val="00D33B02"/>
    <w:rsid w:val="00D54019"/>
    <w:rsid w:val="00D604FE"/>
    <w:rsid w:val="00D71D45"/>
    <w:rsid w:val="00D76AFE"/>
    <w:rsid w:val="00D8503D"/>
    <w:rsid w:val="00DB351D"/>
    <w:rsid w:val="00DB4082"/>
    <w:rsid w:val="00DC5D98"/>
    <w:rsid w:val="00DF37B8"/>
    <w:rsid w:val="00DF4153"/>
    <w:rsid w:val="00DF41D7"/>
    <w:rsid w:val="00E050FC"/>
    <w:rsid w:val="00E11699"/>
    <w:rsid w:val="00E13A42"/>
    <w:rsid w:val="00E165CC"/>
    <w:rsid w:val="00E31E3D"/>
    <w:rsid w:val="00E363BB"/>
    <w:rsid w:val="00E438F6"/>
    <w:rsid w:val="00E45BCA"/>
    <w:rsid w:val="00E46B25"/>
    <w:rsid w:val="00EB325A"/>
    <w:rsid w:val="00EB4AE8"/>
    <w:rsid w:val="00ED2E00"/>
    <w:rsid w:val="00ED5BA9"/>
    <w:rsid w:val="00EE41E1"/>
    <w:rsid w:val="00F01B76"/>
    <w:rsid w:val="00F13373"/>
    <w:rsid w:val="00F14EE4"/>
    <w:rsid w:val="00F2506E"/>
    <w:rsid w:val="00F279AF"/>
    <w:rsid w:val="00F35134"/>
    <w:rsid w:val="00F365CD"/>
    <w:rsid w:val="00F4632D"/>
    <w:rsid w:val="00F51938"/>
    <w:rsid w:val="00F64210"/>
    <w:rsid w:val="00F8741D"/>
    <w:rsid w:val="00F937A4"/>
    <w:rsid w:val="00FA09AF"/>
    <w:rsid w:val="00FA13DD"/>
    <w:rsid w:val="00FB368F"/>
    <w:rsid w:val="00FC7B50"/>
    <w:rsid w:val="00FD24A9"/>
    <w:rsid w:val="00FD47F3"/>
    <w:rsid w:val="00FD4E28"/>
    <w:rsid w:val="00FE68DF"/>
    <w:rsid w:val="00FF1ECB"/>
    <w:rsid w:val="00FF4239"/>
    <w:rsid w:val="00FF4ACE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88A62D-D310-4D63-AE99-B5FDA250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408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B4082"/>
    <w:pPr>
      <w:keepNext/>
      <w:shd w:val="clear" w:color="auto" w:fill="FFFFFF"/>
      <w:spacing w:before="436"/>
      <w:ind w:left="5954"/>
      <w:outlineLvl w:val="0"/>
    </w:pPr>
    <w:rPr>
      <w:b/>
      <w:bCs/>
      <w:color w:val="000000"/>
      <w:spacing w:val="-1"/>
      <w:sz w:val="36"/>
      <w:szCs w:val="36"/>
      <w:u w:val="single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DB4082"/>
    <w:pPr>
      <w:keepNext/>
      <w:jc w:val="center"/>
      <w:outlineLvl w:val="1"/>
    </w:pPr>
    <w:rPr>
      <w:b/>
      <w:bCs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DB4082"/>
    <w:pPr>
      <w:keepNext/>
      <w:shd w:val="clear" w:color="auto" w:fill="FFFFFF"/>
      <w:ind w:left="5387"/>
      <w:outlineLvl w:val="2"/>
    </w:pPr>
    <w:rPr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DB4082"/>
    <w:pPr>
      <w:keepNext/>
      <w:shd w:val="clear" w:color="auto" w:fill="FFFFFF"/>
      <w:tabs>
        <w:tab w:val="right" w:pos="2268"/>
        <w:tab w:val="left" w:leader="underscore" w:pos="4111"/>
        <w:tab w:val="left" w:pos="5103"/>
        <w:tab w:val="right" w:leader="underscore" w:pos="8505"/>
      </w:tabs>
      <w:spacing w:before="120"/>
      <w:jc w:val="both"/>
      <w:outlineLvl w:val="7"/>
    </w:pPr>
    <w:rPr>
      <w:color w:val="000000"/>
      <w:spacing w:val="-6"/>
      <w:sz w:val="24"/>
      <w:szCs w:val="24"/>
      <w:lang w:val="lt-LT"/>
    </w:rPr>
  </w:style>
  <w:style w:type="paragraph" w:styleId="Antrat9">
    <w:name w:val="heading 9"/>
    <w:basedOn w:val="prastasis"/>
    <w:next w:val="prastasis"/>
    <w:link w:val="Antrat9Diagrama"/>
    <w:uiPriority w:val="99"/>
    <w:qFormat/>
    <w:rsid w:val="00DB4082"/>
    <w:pPr>
      <w:keepNext/>
      <w:jc w:val="center"/>
      <w:outlineLvl w:val="8"/>
    </w:pPr>
    <w:rPr>
      <w:b/>
      <w:bCs/>
      <w:sz w:val="36"/>
      <w:szCs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B408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DB408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DB408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uiPriority w:val="99"/>
    <w:semiHidden/>
    <w:locked/>
    <w:rsid w:val="00DB4082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Antrat9Diagrama">
    <w:name w:val="Antraštė 9 Diagrama"/>
    <w:basedOn w:val="Numatytasispastraiposriftas"/>
    <w:link w:val="Antrat9"/>
    <w:uiPriority w:val="99"/>
    <w:semiHidden/>
    <w:locked/>
    <w:rsid w:val="00DB4082"/>
    <w:rPr>
      <w:rFonts w:ascii="Cambria" w:hAnsi="Cambria" w:cs="Times New Roman"/>
      <w:lang w:val="en-US"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DB4082"/>
    <w:pPr>
      <w:shd w:val="clear" w:color="auto" w:fill="FFFFFF"/>
      <w:ind w:left="6237" w:firstLine="516"/>
    </w:pPr>
    <w:rPr>
      <w:color w:val="000000"/>
      <w:spacing w:val="-4"/>
      <w:sz w:val="24"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DB4082"/>
    <w:rPr>
      <w:rFonts w:cs="Times New Roman"/>
      <w:sz w:val="20"/>
      <w:szCs w:val="20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DB4082"/>
    <w:pPr>
      <w:shd w:val="clear" w:color="auto" w:fill="FFFFFF"/>
      <w:ind w:left="6005" w:firstLine="516"/>
    </w:pPr>
    <w:rPr>
      <w:color w:val="000000"/>
      <w:spacing w:val="-4"/>
      <w:sz w:val="24"/>
      <w:szCs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DB4082"/>
    <w:rPr>
      <w:rFonts w:cs="Times New Roman"/>
      <w:sz w:val="20"/>
      <w:szCs w:val="20"/>
      <w:lang w:val="en-US" w:eastAsia="en-US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DB4082"/>
    <w:pPr>
      <w:shd w:val="clear" w:color="auto" w:fill="FFFFFF"/>
      <w:ind w:left="5387"/>
    </w:pPr>
    <w:rPr>
      <w:color w:val="000000"/>
      <w:spacing w:val="-4"/>
      <w:sz w:val="24"/>
      <w:szCs w:val="24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DB4082"/>
    <w:rPr>
      <w:rFonts w:cs="Times New Roman"/>
      <w:sz w:val="16"/>
      <w:szCs w:val="16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B408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DB4082"/>
    <w:rPr>
      <w:rFonts w:cs="Times New Roman"/>
      <w:sz w:val="20"/>
      <w:szCs w:val="20"/>
      <w:lang w:val="en-US" w:eastAsia="en-US"/>
    </w:rPr>
  </w:style>
  <w:style w:type="character" w:styleId="Puslapionumeris">
    <w:name w:val="page number"/>
    <w:basedOn w:val="Numatytasispastraiposriftas"/>
    <w:uiPriority w:val="99"/>
    <w:rsid w:val="00DB4082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DB408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DB4082"/>
    <w:rPr>
      <w:rFonts w:cs="Times New Roman"/>
      <w:sz w:val="20"/>
      <w:szCs w:val="20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DB40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DB4082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9F4425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Sraopastraipa">
    <w:name w:val="List Paragraph"/>
    <w:basedOn w:val="prastasis"/>
    <w:uiPriority w:val="1"/>
    <w:qFormat/>
    <w:rsid w:val="009F4425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9646B7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8B078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B078B"/>
    <w:rPr>
      <w:lang w:val="en-US" w:eastAsia="en-US"/>
    </w:rPr>
  </w:style>
  <w:style w:type="paragraph" w:customStyle="1" w:styleId="CharCharDiagramaDiagramaCharCharDiagramaDiagramaDiagramaCharCharDiagrama">
    <w:name w:val="Char Char Diagrama Diagrama Char Char Diagrama Diagrama Diagrama Char Char Diagrama"/>
    <w:basedOn w:val="prastasis"/>
    <w:rsid w:val="00477969"/>
    <w:pPr>
      <w:widowControl/>
      <w:autoSpaceDE/>
      <w:autoSpaceDN/>
      <w:adjustRightInd/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as\Desktop\sadute\11.%20Pareigini&#371;%20nuostat&#371;%20sistema\Rastvedzio%20%20PN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5AD4-E072-4A95-A910-DB79EE7E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Rastvedzio  PN</Template>
  <TotalTime>23</TotalTime>
  <Pages>2</Pages>
  <Words>3071</Words>
  <Characters>1751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PATVIRTINTA:</vt:lpstr>
    </vt:vector>
  </TitlesOfParts>
  <Company>SDG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Rolandas</dc:creator>
  <cp:lastModifiedBy>Ausra</cp:lastModifiedBy>
  <cp:revision>4</cp:revision>
  <cp:lastPrinted>2015-10-21T13:56:00Z</cp:lastPrinted>
  <dcterms:created xsi:type="dcterms:W3CDTF">2017-11-08T06:23:00Z</dcterms:created>
  <dcterms:modified xsi:type="dcterms:W3CDTF">2017-11-09T08:14:00Z</dcterms:modified>
</cp:coreProperties>
</file>